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75"/>
        <w:gridCol w:w="2430"/>
        <w:gridCol w:w="3245"/>
      </w:tblGrid>
      <w:tr w:rsidR="00E6716A" w:rsidRPr="004D434D" w14:paraId="55D8768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457B43C5" w14:textId="68DF5774" w:rsidR="00E6716A" w:rsidRPr="004D434D" w:rsidRDefault="00EA708A" w:rsidP="00EA708A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ate of Meeting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:     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4E3AE9D" w14:textId="39F133F4" w:rsidR="00E6716A" w:rsidRPr="004D434D" w:rsidRDefault="006B2C8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January 7, 2018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AE92E7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Time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D4687E7" w14:textId="755F4E13" w:rsidR="00E6716A" w:rsidRPr="004D434D" w:rsidRDefault="00E1150D" w:rsidP="00E1150D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6:00 P</w:t>
            </w:r>
            <w:r w:rsidR="005E1773">
              <w:rPr>
                <w:rFonts w:asciiTheme="majorHAnsi" w:hAnsiTheme="majorHAnsi"/>
                <w:sz w:val="22"/>
                <w:szCs w:val="22"/>
              </w:rPr>
              <w:t xml:space="preserve">M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9:00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PM</w:t>
            </w:r>
          </w:p>
        </w:tc>
      </w:tr>
      <w:tr w:rsidR="00E6716A" w:rsidRPr="004D434D" w14:paraId="3C1FB4CA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6C48933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7450504" w14:textId="0F2E571A" w:rsidR="00E6716A" w:rsidRPr="004D434D" w:rsidRDefault="005E1773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Ron Ebbeson Arena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DE487C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38FBBAE" w14:textId="3FB238FE" w:rsidR="00E6716A" w:rsidRPr="004D434D" w:rsidRDefault="006B2C8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Skip the dishes</w:t>
            </w:r>
          </w:p>
        </w:tc>
      </w:tr>
      <w:tr w:rsidR="00E6716A" w:rsidRPr="004D434D" w14:paraId="2139859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2767742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Invited Executive:  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46E02D60" w14:textId="6C655827" w:rsidR="00E6716A" w:rsidRPr="004D434D" w:rsidRDefault="00700B60" w:rsidP="000928FD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Sandy Bartley, Jacki Martel, </w:t>
            </w:r>
            <w:r w:rsidR="005242D6">
              <w:rPr>
                <w:rFonts w:asciiTheme="majorHAnsi" w:hAnsiTheme="majorHAnsi"/>
                <w:sz w:val="22"/>
                <w:szCs w:val="22"/>
              </w:rPr>
              <w:t xml:space="preserve">Andrea Bianchini, 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>Sarah Nunn, J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eanine Schill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  <w:r w:rsidR="0009449E"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Lynnell Moss, Kaylee </w:t>
            </w:r>
            <w:proofErr w:type="spellStart"/>
            <w:r w:rsidR="0009449E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Marcoux</w:t>
            </w:r>
            <w:proofErr w:type="spellEnd"/>
            <w:r w:rsidR="0009449E"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7B540E"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  <w:r w:rsidR="0077091B" w:rsidRPr="004D434D">
              <w:rPr>
                <w:rFonts w:asciiTheme="majorHAnsi" w:hAnsiTheme="majorHAnsi"/>
              </w:rPr>
              <w:t xml:space="preserve">, </w:t>
            </w:r>
            <w:r w:rsidR="00FF39BB" w:rsidRPr="004D434D">
              <w:rPr>
                <w:rFonts w:asciiTheme="majorHAnsi" w:hAnsiTheme="majorHAnsi"/>
              </w:rPr>
              <w:t>Kelly Kirby, Debra Dolhun</w:t>
            </w:r>
            <w:r w:rsidR="00563962" w:rsidRPr="004D434D">
              <w:rPr>
                <w:rFonts w:asciiTheme="majorHAnsi" w:hAnsiTheme="majorHAnsi"/>
              </w:rPr>
              <w:t>,</w:t>
            </w:r>
            <w:r w:rsidR="000928FD" w:rsidRPr="004D434D">
              <w:rPr>
                <w:rFonts w:asciiTheme="majorHAnsi" w:hAnsiTheme="majorHAnsi"/>
              </w:rPr>
              <w:t xml:space="preserve"> </w:t>
            </w:r>
            <w:r w:rsidR="00964FFC" w:rsidRPr="004D434D">
              <w:rPr>
                <w:rFonts w:asciiTheme="majorHAnsi" w:hAnsiTheme="majorHAnsi"/>
              </w:rPr>
              <w:t>Chalsie Doiron, a</w:t>
            </w:r>
            <w:r w:rsidR="00846506" w:rsidRPr="004D434D">
              <w:rPr>
                <w:rFonts w:asciiTheme="majorHAnsi" w:hAnsiTheme="majorHAnsi"/>
              </w:rPr>
              <w:t xml:space="preserve">nd </w:t>
            </w:r>
            <w:r w:rsidR="00846506" w:rsidRPr="004D434D">
              <w:rPr>
                <w:rFonts w:asciiTheme="majorHAnsi" w:hAnsiTheme="majorHAnsi"/>
                <w:sz w:val="22"/>
                <w:szCs w:val="22"/>
              </w:rPr>
              <w:t xml:space="preserve">Tara 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V</w:t>
            </w:r>
            <w:r w:rsidR="008B556E">
              <w:rPr>
                <w:rFonts w:asciiTheme="majorHAnsi" w:hAnsiTheme="majorHAnsi"/>
                <w:sz w:val="22"/>
                <w:szCs w:val="22"/>
              </w:rPr>
              <w:t>a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tcher</w:t>
            </w:r>
          </w:p>
        </w:tc>
      </w:tr>
      <w:tr w:rsidR="00E6716A" w:rsidRPr="004D434D" w14:paraId="551DC289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36C75AF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Coaches Rep: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8F94611" w14:textId="34C41848" w:rsidR="00E6716A" w:rsidRPr="004D434D" w:rsidRDefault="00F62056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Kaylee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Marcoux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2E01C49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Director of Skating: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4DF49C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Lynnell Moss</w:t>
            </w:r>
          </w:p>
        </w:tc>
      </w:tr>
      <w:tr w:rsidR="00E6716A" w:rsidRPr="004D434D" w14:paraId="5E2FF156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71BCF5E8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Administrator: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932B3F2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2E560F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Regrets:</w:t>
            </w:r>
            <w:r w:rsidR="000928FD"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1A83CC3" w14:textId="742DA731" w:rsidR="00E6716A" w:rsidRPr="004D434D" w:rsidRDefault="0014583B" w:rsidP="007D52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</w:p>
        </w:tc>
      </w:tr>
      <w:tr w:rsidR="00E6716A" w:rsidRPr="004D434D" w14:paraId="79B887A2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704A4AAE" w14:textId="2EE06593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Absent: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6D1FD844" w14:textId="7504A109" w:rsidR="00E6716A" w:rsidRPr="004D434D" w:rsidRDefault="00E6716A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7385773" w14:textId="77777777" w:rsidR="00E6716A" w:rsidRPr="004D434D" w:rsidRDefault="00526542">
      <w:pPr>
        <w:pStyle w:val="BodyText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7BC9E5B0">
          <v:rect id="_x0000_i1025" style="width:0;height:1.5pt" o:hralign="center" o:hrstd="t" o:hr="t" fillcolor="#a0a0a0" stroked="f"/>
        </w:pict>
      </w:r>
    </w:p>
    <w:tbl>
      <w:tblPr>
        <w:tblStyle w:val="TableGrid"/>
        <w:tblW w:w="109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80"/>
        <w:gridCol w:w="1130"/>
        <w:gridCol w:w="273"/>
        <w:gridCol w:w="1477"/>
        <w:gridCol w:w="2341"/>
      </w:tblGrid>
      <w:tr w:rsidR="00E6716A" w:rsidRPr="004D434D" w14:paraId="579BD0E6" w14:textId="77777777" w:rsidTr="003415D4">
        <w:trPr>
          <w:trHeight w:val="304"/>
        </w:trPr>
        <w:tc>
          <w:tcPr>
            <w:tcW w:w="6818" w:type="dxa"/>
            <w:gridSpan w:val="3"/>
          </w:tcPr>
          <w:p w14:paraId="077FAB86" w14:textId="15CE4CD3" w:rsidR="00E6716A" w:rsidRPr="004D434D" w:rsidRDefault="00636779" w:rsidP="004A136E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called to order at </w:t>
            </w:r>
            <w:r w:rsidR="0014583B">
              <w:rPr>
                <w:rFonts w:asciiTheme="majorHAnsi" w:hAnsiTheme="majorHAnsi"/>
                <w:sz w:val="22"/>
                <w:szCs w:val="22"/>
              </w:rPr>
              <w:t xml:space="preserve">6:05 </w:t>
            </w:r>
            <w:r w:rsidR="00E1150D">
              <w:rPr>
                <w:rFonts w:asciiTheme="majorHAnsi" w:hAnsiTheme="majorHAnsi"/>
                <w:sz w:val="22"/>
                <w:szCs w:val="22"/>
              </w:rPr>
              <w:t>P</w:t>
            </w:r>
            <w:r w:rsidR="007A79BA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273" w:type="dxa"/>
            <w:shd w:val="clear" w:color="auto" w:fill="auto"/>
          </w:tcPr>
          <w:p w14:paraId="47E3F7DD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FA8BE5E" w14:textId="77777777" w:rsidR="00E6716A" w:rsidRPr="004D434D" w:rsidRDefault="00E6716A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0BC07D9A" w14:textId="77777777" w:rsidTr="003415D4">
        <w:trPr>
          <w:trHeight w:val="292"/>
        </w:trPr>
        <w:tc>
          <w:tcPr>
            <w:tcW w:w="6818" w:type="dxa"/>
            <w:gridSpan w:val="3"/>
            <w:shd w:val="clear" w:color="auto" w:fill="F2F2F2" w:themeFill="background1" w:themeFillShade="F2"/>
          </w:tcPr>
          <w:p w14:paraId="0FA9DC9A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280B9A5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2"/>
            <w:shd w:val="clear" w:color="auto" w:fill="F2F2F2" w:themeFill="background1" w:themeFillShade="F2"/>
          </w:tcPr>
          <w:p w14:paraId="1F5E9D2D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ACTION REQUIRED</w:t>
            </w:r>
          </w:p>
        </w:tc>
      </w:tr>
      <w:tr w:rsidR="00E6716A" w:rsidRPr="004D434D" w14:paraId="1F89A8BC" w14:textId="77777777" w:rsidTr="003415D4">
        <w:tc>
          <w:tcPr>
            <w:tcW w:w="6818" w:type="dxa"/>
            <w:gridSpan w:val="3"/>
          </w:tcPr>
          <w:p w14:paraId="729F348A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0AF89CB" w14:textId="77777777" w:rsidR="00E6716A" w:rsidRPr="004D434D" w:rsidRDefault="00E6716A">
            <w:pPr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9460DBB" w14:textId="77777777" w:rsidR="00E6716A" w:rsidRPr="004D434D" w:rsidRDefault="00E6716A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2264B29" w14:textId="77777777" w:rsidTr="003415D4">
        <w:tc>
          <w:tcPr>
            <w:tcW w:w="6818" w:type="dxa"/>
            <w:gridSpan w:val="3"/>
            <w:shd w:val="clear" w:color="auto" w:fill="auto"/>
          </w:tcPr>
          <w:p w14:paraId="17F585C0" w14:textId="77777777" w:rsidR="000D0E6B" w:rsidRPr="00BD20DC" w:rsidRDefault="00700B60" w:rsidP="00AB3FA9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Kudos &amp; Congratulations</w:t>
            </w:r>
          </w:p>
          <w:p w14:paraId="02099BF4" w14:textId="77777777" w:rsidR="00BD20DC" w:rsidRDefault="004A136E" w:rsidP="00BD20D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Happy Birthday to Chalsie on January 2</w:t>
            </w:r>
            <w:r w:rsidRPr="004A136E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>!</w:t>
            </w:r>
          </w:p>
          <w:p w14:paraId="48F7C90C" w14:textId="45B08495" w:rsidR="004A136E" w:rsidRPr="004D434D" w:rsidRDefault="004A136E" w:rsidP="00BD20D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Happy Birthday to Sarah on January 24</w:t>
            </w:r>
            <w:r w:rsidRPr="004A136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!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4E8A2CE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BBAA3AF" w14:textId="3395B640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B7F59AA" w14:textId="77777777" w:rsidTr="003415D4">
        <w:tc>
          <w:tcPr>
            <w:tcW w:w="6818" w:type="dxa"/>
            <w:gridSpan w:val="3"/>
          </w:tcPr>
          <w:p w14:paraId="221E54E3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  <w:p w14:paraId="00AB5F03" w14:textId="7094B26F" w:rsidR="00E6716A" w:rsidRPr="004D434D" w:rsidRDefault="00D15654" w:rsidP="004A136E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Motion to approve agenda by </w:t>
            </w:r>
            <w:r w:rsidR="00AB2997">
              <w:rPr>
                <w:rFonts w:ascii="Cambria" w:hAnsi="Cambria"/>
                <w:sz w:val="22"/>
                <w:szCs w:val="22"/>
              </w:rPr>
              <w:t xml:space="preserve">Jeanine </w:t>
            </w:r>
            <w:r>
              <w:rPr>
                <w:rFonts w:ascii="Cambria" w:hAnsi="Cambria"/>
                <w:sz w:val="22"/>
                <w:szCs w:val="22"/>
              </w:rPr>
              <w:t xml:space="preserve">seconded by </w:t>
            </w:r>
            <w:r w:rsidR="00AB2997">
              <w:rPr>
                <w:rFonts w:ascii="Cambria" w:hAnsi="Cambria"/>
                <w:sz w:val="22"/>
                <w:szCs w:val="22"/>
              </w:rPr>
              <w:t>Deb</w:t>
            </w:r>
            <w:r>
              <w:rPr>
                <w:rFonts w:ascii="Cambria" w:hAnsi="Cambria"/>
                <w:sz w:val="22"/>
                <w:szCs w:val="22"/>
              </w:rPr>
              <w:t xml:space="preserve">, all in favor, motion passed.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968A1B3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E101EED" w14:textId="77777777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714BC8F3" w14:textId="77777777" w:rsidTr="003415D4">
        <w:tc>
          <w:tcPr>
            <w:tcW w:w="6818" w:type="dxa"/>
            <w:gridSpan w:val="3"/>
          </w:tcPr>
          <w:p w14:paraId="3F9FBA5B" w14:textId="41F224A6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Review &amp; Approval of Previous Minutes</w:t>
            </w:r>
          </w:p>
          <w:p w14:paraId="4F3A3F25" w14:textId="52E00EDD" w:rsidR="00D15654" w:rsidRPr="00D15654" w:rsidRDefault="00D15654" w:rsidP="00D156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 xml:space="preserve">otion to approve </w:t>
            </w:r>
            <w:r w:rsidR="004A136E">
              <w:rPr>
                <w:rFonts w:ascii="Cambria" w:eastAsia="Calibri" w:hAnsi="Cambria" w:cs="Arial"/>
                <w:sz w:val="22"/>
                <w:szCs w:val="22"/>
              </w:rPr>
              <w:t xml:space="preserve">December 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 xml:space="preserve">Meeting Minutes by </w:t>
            </w:r>
            <w:r w:rsidR="00AB2997">
              <w:rPr>
                <w:rFonts w:ascii="Cambria" w:eastAsia="Calibri" w:hAnsi="Cambria" w:cs="Arial"/>
                <w:sz w:val="22"/>
                <w:szCs w:val="22"/>
              </w:rPr>
              <w:t>Andrea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 xml:space="preserve"> Seconded by </w:t>
            </w:r>
            <w:r w:rsidR="00AB2997">
              <w:rPr>
                <w:rFonts w:ascii="Cambria" w:eastAsia="Calibri" w:hAnsi="Cambria" w:cs="Arial"/>
                <w:sz w:val="22"/>
                <w:szCs w:val="22"/>
              </w:rPr>
              <w:t>Jeanine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>, all in favor, motion approved.</w:t>
            </w:r>
          </w:p>
          <w:p w14:paraId="0B6CDEC7" w14:textId="77777777" w:rsidR="00CB2227" w:rsidRDefault="00CB2227" w:rsidP="00F570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3C3543E" w14:textId="77777777" w:rsidR="008D34E7" w:rsidRDefault="00D47865" w:rsidP="00F570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r w:rsidR="00163515">
              <w:rPr>
                <w:rFonts w:asciiTheme="majorHAnsi" w:hAnsiTheme="majorHAnsi"/>
                <w:sz w:val="22"/>
                <w:szCs w:val="22"/>
              </w:rPr>
              <w:t xml:space="preserve"> AGM Meeting Minutes are </w:t>
            </w:r>
            <w:r w:rsidR="00556042">
              <w:rPr>
                <w:rFonts w:asciiTheme="majorHAnsi" w:hAnsiTheme="majorHAnsi"/>
                <w:sz w:val="22"/>
                <w:szCs w:val="22"/>
              </w:rPr>
              <w:t xml:space="preserve">pending </w:t>
            </w:r>
            <w:r w:rsidR="00163515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556042">
              <w:rPr>
                <w:rFonts w:asciiTheme="majorHAnsi" w:hAnsiTheme="majorHAnsi"/>
                <w:sz w:val="22"/>
                <w:szCs w:val="22"/>
              </w:rPr>
              <w:t>more thorough review</w:t>
            </w:r>
            <w:r w:rsidR="002F4EDA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F62056">
              <w:rPr>
                <w:rFonts w:asciiTheme="majorHAnsi" w:hAnsiTheme="majorHAnsi"/>
                <w:sz w:val="22"/>
                <w:szCs w:val="22"/>
              </w:rPr>
              <w:t>amendments</w:t>
            </w:r>
            <w:r w:rsidR="009A7B49">
              <w:rPr>
                <w:rFonts w:asciiTheme="majorHAnsi" w:hAnsiTheme="majorHAnsi"/>
                <w:sz w:val="22"/>
                <w:szCs w:val="22"/>
              </w:rPr>
              <w:t>.</w:t>
            </w:r>
            <w:r w:rsidR="00163515">
              <w:rPr>
                <w:rFonts w:asciiTheme="majorHAnsi" w:hAnsiTheme="majorHAnsi"/>
                <w:sz w:val="22"/>
                <w:szCs w:val="22"/>
              </w:rPr>
              <w:t xml:space="preserve">  Minutes will be voted on next year at the Annual AGM.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71C2DF8" w14:textId="77777777" w:rsidR="008D34E7" w:rsidRDefault="008D34E7" w:rsidP="00F570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E606537" w14:textId="77777777" w:rsidR="008D34E7" w:rsidRDefault="008D34E7" w:rsidP="008D34E7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8D34E7">
              <w:rPr>
                <w:rFonts w:asciiTheme="majorHAnsi" w:hAnsiTheme="majorHAnsi"/>
                <w:b/>
                <w:sz w:val="22"/>
                <w:szCs w:val="22"/>
              </w:rPr>
              <w:t>Email Motions</w:t>
            </w:r>
          </w:p>
          <w:p w14:paraId="58322B68" w14:textId="2BA6454A" w:rsidR="009A7B49" w:rsidRPr="0009596E" w:rsidRDefault="008D34E7" w:rsidP="008D34E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motion was made </w:t>
            </w:r>
            <w:r w:rsidR="0009596E">
              <w:rPr>
                <w:rFonts w:asciiTheme="majorHAnsi" w:hAnsiTheme="majorHAnsi"/>
                <w:sz w:val="22"/>
                <w:szCs w:val="22"/>
              </w:rPr>
              <w:t xml:space="preserve">by Sarah Nunn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to apply to host the Calgary StarSkate Invitational on December 7-9, 2018 and to request ice time from the City of Airdrie for this event.  </w:t>
            </w:r>
            <w:r w:rsidR="0009596E">
              <w:rPr>
                <w:rFonts w:asciiTheme="majorHAnsi" w:hAnsiTheme="majorHAnsi"/>
                <w:sz w:val="22"/>
                <w:szCs w:val="22"/>
              </w:rPr>
              <w:t>The motion was seconded by Deb</w:t>
            </w:r>
            <w:r w:rsidR="002248F2">
              <w:rPr>
                <w:rFonts w:asciiTheme="majorHAnsi" w:hAnsiTheme="majorHAnsi"/>
                <w:sz w:val="22"/>
                <w:szCs w:val="22"/>
              </w:rPr>
              <w:t xml:space="preserve"> Dolhun</w:t>
            </w:r>
            <w:r w:rsidR="0009596E">
              <w:rPr>
                <w:rFonts w:asciiTheme="majorHAnsi" w:hAnsiTheme="majorHAnsi"/>
                <w:sz w:val="22"/>
                <w:szCs w:val="22"/>
              </w:rPr>
              <w:t>.  There were a total of 7 yes votes and 3 no response.  Motion passed.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17B813F1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012EA2D" w14:textId="77777777" w:rsidR="00E6716A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0AE8FB3" w14:textId="77777777" w:rsidR="00230669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65E4797" w14:textId="77777777" w:rsidR="00230669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9ED2075" w14:textId="77777777" w:rsidR="00AB2997" w:rsidRDefault="00AB299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902EF9C" w14:textId="77777777" w:rsidR="00AB2997" w:rsidRDefault="00AB299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0AF1BF8" w14:textId="10F4BB0E" w:rsidR="00AB2997" w:rsidRDefault="00AB299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confirm schedule.</w:t>
            </w:r>
          </w:p>
          <w:p w14:paraId="17B8BF3C" w14:textId="77777777" w:rsidR="00AB2997" w:rsidRDefault="00AB299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email about ice availability at Genesis Place.</w:t>
            </w:r>
          </w:p>
          <w:p w14:paraId="0BE1D241" w14:textId="258D2EA6" w:rsidR="00AB2997" w:rsidRPr="004D434D" w:rsidRDefault="00AB2997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Sarah will put in the application.</w:t>
            </w:r>
          </w:p>
        </w:tc>
      </w:tr>
      <w:tr w:rsidR="00E6716A" w:rsidRPr="004D434D" w14:paraId="58B54CB1" w14:textId="77777777" w:rsidTr="003415D4">
        <w:tc>
          <w:tcPr>
            <w:tcW w:w="10909" w:type="dxa"/>
            <w:gridSpan w:val="6"/>
          </w:tcPr>
          <w:p w14:paraId="5E92166E" w14:textId="3FBE4A3C" w:rsidR="00E1150D" w:rsidRDefault="00E1150D" w:rsidP="00397A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A7079A" w14:textId="3ADB9E8D" w:rsidR="00AB2997" w:rsidRDefault="00564225" w:rsidP="00397A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14:paraId="152E0C76" w14:textId="16134905" w:rsidR="00831E35" w:rsidRDefault="00831E35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C19B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Completed</w:t>
            </w:r>
          </w:p>
          <w:p w14:paraId="4380885D" w14:textId="777A05F8" w:rsidR="00AB3FA9" w:rsidRPr="006452F6" w:rsidRDefault="00917DF2" w:rsidP="00855DA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Hometown Hockey </w:t>
            </w:r>
            <w:r w:rsidR="008D34E7">
              <w:rPr>
                <w:rFonts w:asciiTheme="majorHAnsi" w:hAnsiTheme="majorHAnsi"/>
                <w:sz w:val="22"/>
                <w:szCs w:val="22"/>
              </w:rPr>
              <w:t>Participation</w:t>
            </w:r>
            <w:r w:rsidR="0064649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BD778E7" w14:textId="7E628B38" w:rsidR="006452F6" w:rsidRPr="00855DAF" w:rsidRDefault="006452F6" w:rsidP="00855DA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Competition Accommodation Project – Deb will be managing for the 2017/2018.</w:t>
            </w:r>
          </w:p>
          <w:p w14:paraId="62ECC6F3" w14:textId="77777777" w:rsidR="00E1150D" w:rsidRPr="00E1150D" w:rsidRDefault="00E1150D" w:rsidP="00E1150D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BD02B5" w14:textId="56E2BE61" w:rsidR="005E1773" w:rsidRPr="008C19BC" w:rsidRDefault="005E1773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E177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Outstanding</w:t>
            </w:r>
          </w:p>
          <w:p w14:paraId="20939484" w14:textId="59FD83B3" w:rsidR="00BF75AB" w:rsidRPr="00E1150D" w:rsidRDefault="00CF65C5" w:rsidP="00E1150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Kaylee will send the most up to date chart to Jacki.  Jacki will keep the chart </w:t>
            </w:r>
            <w:r w:rsidR="00E335E5">
              <w:rPr>
                <w:rFonts w:asciiTheme="majorHAnsi" w:hAnsiTheme="majorHAnsi"/>
                <w:sz w:val="22"/>
                <w:szCs w:val="22"/>
              </w:rPr>
              <w:t xml:space="preserve">updated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going forward. </w:t>
            </w:r>
          </w:p>
        </w:tc>
      </w:tr>
      <w:tr w:rsidR="00B4522F" w:rsidRPr="004D434D" w14:paraId="62B2DCA3" w14:textId="77777777" w:rsidTr="003415D4">
        <w:tc>
          <w:tcPr>
            <w:tcW w:w="10909" w:type="dxa"/>
            <w:gridSpan w:val="6"/>
          </w:tcPr>
          <w:p w14:paraId="03B8C6E4" w14:textId="721A9A1B" w:rsidR="00CA2505" w:rsidRPr="00C43214" w:rsidRDefault="008C19BC" w:rsidP="004A4F42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lastRenderedPageBreak/>
              <w:t>Core Accounting process documentation (Cathy, Sandy, Jeanine, Janine)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20DC">
              <w:rPr>
                <w:rFonts w:asciiTheme="majorHAnsi" w:hAnsiTheme="majorHAnsi"/>
                <w:sz w:val="22"/>
                <w:szCs w:val="22"/>
              </w:rPr>
              <w:t xml:space="preserve">– Jeanine will put </w:t>
            </w:r>
            <w:r w:rsidR="004A4F42">
              <w:rPr>
                <w:rFonts w:asciiTheme="majorHAnsi" w:hAnsiTheme="majorHAnsi"/>
                <w:sz w:val="22"/>
                <w:szCs w:val="22"/>
              </w:rPr>
              <w:t xml:space="preserve">it </w:t>
            </w:r>
            <w:r w:rsidR="00BD20DC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r w:rsidR="004A4F42">
              <w:rPr>
                <w:rFonts w:asciiTheme="majorHAnsi" w:hAnsiTheme="majorHAnsi"/>
                <w:sz w:val="22"/>
                <w:szCs w:val="22"/>
              </w:rPr>
              <w:t>a W</w:t>
            </w:r>
            <w:r w:rsidR="00BD20DC">
              <w:rPr>
                <w:rFonts w:asciiTheme="majorHAnsi" w:hAnsiTheme="majorHAnsi"/>
                <w:sz w:val="22"/>
                <w:szCs w:val="22"/>
              </w:rPr>
              <w:t>ord</w:t>
            </w:r>
            <w:r w:rsidR="007D7140">
              <w:rPr>
                <w:rFonts w:asciiTheme="majorHAnsi" w:hAnsiTheme="majorHAnsi"/>
                <w:sz w:val="22"/>
                <w:szCs w:val="22"/>
              </w:rPr>
              <w:t xml:space="preserve"> document and distribute to Board.</w:t>
            </w:r>
          </w:p>
        </w:tc>
      </w:tr>
      <w:tr w:rsidR="00B4522F" w:rsidRPr="004D434D" w14:paraId="4E8E7554" w14:textId="77777777" w:rsidTr="003415D4">
        <w:tc>
          <w:tcPr>
            <w:tcW w:w="10909" w:type="dxa"/>
            <w:gridSpan w:val="6"/>
          </w:tcPr>
          <w:p w14:paraId="3134B848" w14:textId="0AED3694" w:rsidR="000F0045" w:rsidRPr="00AD4727" w:rsidRDefault="001F0009" w:rsidP="00A958E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44DF4">
              <w:rPr>
                <w:rFonts w:asciiTheme="majorHAnsi" w:hAnsiTheme="majorHAnsi"/>
                <w:sz w:val="22"/>
                <w:szCs w:val="22"/>
              </w:rPr>
              <w:t>Bullying and Harassment Policy Draft and</w:t>
            </w:r>
            <w:r w:rsidR="000B52E8" w:rsidRPr="00844DF4">
              <w:rPr>
                <w:rFonts w:asciiTheme="majorHAnsi" w:hAnsiTheme="majorHAnsi"/>
                <w:sz w:val="22"/>
                <w:szCs w:val="22"/>
              </w:rPr>
              <w:t xml:space="preserve"> Review (Lynnell will email </w:t>
            </w:r>
            <w:r w:rsidR="000671F7">
              <w:rPr>
                <w:rFonts w:asciiTheme="majorHAnsi" w:hAnsiTheme="majorHAnsi"/>
                <w:sz w:val="22"/>
                <w:szCs w:val="22"/>
              </w:rPr>
              <w:t>what Skate Canada has currently and mak</w:t>
            </w:r>
            <w:r w:rsidR="006C1D94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C52AC4">
              <w:rPr>
                <w:rFonts w:asciiTheme="majorHAnsi" w:hAnsiTheme="majorHAnsi"/>
                <w:sz w:val="22"/>
                <w:szCs w:val="22"/>
              </w:rPr>
              <w:t>changes to the ASC Policy</w:t>
            </w:r>
            <w:r w:rsidR="00A958ED">
              <w:rPr>
                <w:rFonts w:asciiTheme="majorHAnsi" w:hAnsiTheme="majorHAnsi"/>
                <w:sz w:val="22"/>
                <w:szCs w:val="22"/>
              </w:rPr>
              <w:t xml:space="preserve"> for the Board to review.</w:t>
            </w:r>
            <w:r w:rsidRPr="00844DF4">
              <w:rPr>
                <w:rFonts w:asciiTheme="majorHAnsi" w:hAnsiTheme="majorHAnsi"/>
                <w:sz w:val="22"/>
                <w:szCs w:val="22"/>
              </w:rPr>
              <w:t>)</w:t>
            </w:r>
            <w:r w:rsidR="00C00724" w:rsidRPr="00844DF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C7C60" w:rsidRPr="004D434D" w14:paraId="53CFBCAC" w14:textId="77777777" w:rsidTr="003415D4">
        <w:tc>
          <w:tcPr>
            <w:tcW w:w="6818" w:type="dxa"/>
            <w:gridSpan w:val="3"/>
          </w:tcPr>
          <w:p w14:paraId="14C2C4FF" w14:textId="77777777" w:rsidR="00340933" w:rsidRDefault="00340933" w:rsidP="00340933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248D8A" w14:textId="77777777" w:rsidR="007C7C60" w:rsidRPr="0038036A" w:rsidRDefault="007C7C60" w:rsidP="007C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Priority Agenda Items: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456BA9A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E418D20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7BE66E5D" w14:textId="77777777" w:rsidTr="003415D4">
        <w:trPr>
          <w:trHeight w:val="315"/>
        </w:trPr>
        <w:tc>
          <w:tcPr>
            <w:tcW w:w="6818" w:type="dxa"/>
            <w:gridSpan w:val="3"/>
          </w:tcPr>
          <w:p w14:paraId="15108132" w14:textId="1AE56D16" w:rsidR="00247012" w:rsidRDefault="007B7FB8" w:rsidP="009701F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34CE9">
              <w:rPr>
                <w:rFonts w:asciiTheme="majorHAnsi" w:hAnsiTheme="majorHAnsi"/>
                <w:i/>
                <w:sz w:val="22"/>
                <w:szCs w:val="22"/>
              </w:rPr>
              <w:t>Financials/AGM Final Spend/Budget (Cathy, Sandy)</w:t>
            </w:r>
            <w:r w:rsidR="00220E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2304869F" w14:textId="2D084239" w:rsidR="009701FB" w:rsidRPr="009701FB" w:rsidRDefault="00134DB0" w:rsidP="009701F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Roxanna has </w:t>
            </w:r>
            <w:r w:rsidR="006C1D94">
              <w:rPr>
                <w:rFonts w:asciiTheme="majorHAnsi" w:hAnsiTheme="majorHAnsi"/>
                <w:sz w:val="22"/>
                <w:szCs w:val="22"/>
              </w:rPr>
              <w:t xml:space="preserve">completed the bookkeeping and Cathy </w:t>
            </w:r>
            <w:r>
              <w:rPr>
                <w:rFonts w:asciiTheme="majorHAnsi" w:hAnsiTheme="majorHAnsi"/>
                <w:sz w:val="22"/>
                <w:szCs w:val="22"/>
              </w:rPr>
              <w:t>sent everything to the accountant.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FAD4079" w14:textId="77777777" w:rsidR="007C7C60" w:rsidRPr="0038036A" w:rsidRDefault="007C7C60" w:rsidP="0058638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48F636F" w14:textId="390F5D6E" w:rsidR="00FC7599" w:rsidRPr="0038036A" w:rsidRDefault="00FC7599" w:rsidP="00C43214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2062A2DC" w14:textId="77777777" w:rsidTr="003415D4">
        <w:tc>
          <w:tcPr>
            <w:tcW w:w="6818" w:type="dxa"/>
            <w:gridSpan w:val="3"/>
          </w:tcPr>
          <w:p w14:paraId="5E4C416A" w14:textId="77777777" w:rsidR="00E6716A" w:rsidRPr="0038036A" w:rsidRDefault="00700B60" w:rsidP="001414FE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President's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E767093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0C994EB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475" w:rsidRPr="004D434D" w14:paraId="5E9B14D7" w14:textId="77777777" w:rsidTr="003415D4">
        <w:tc>
          <w:tcPr>
            <w:tcW w:w="6818" w:type="dxa"/>
            <w:gridSpan w:val="3"/>
          </w:tcPr>
          <w:p w14:paraId="18DC9957" w14:textId="59FB1D82" w:rsidR="00690475" w:rsidRDefault="00CB50BA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Upcoming Deadlines </w:t>
            </w:r>
            <w:r w:rsidR="00BA18D0">
              <w:rPr>
                <w:rFonts w:asciiTheme="majorHAnsi" w:hAnsiTheme="majorHAnsi"/>
                <w:i/>
                <w:sz w:val="22"/>
                <w:szCs w:val="22"/>
              </w:rPr>
              <w:t xml:space="preserve">/ Task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B</w:t>
            </w:r>
            <w:r w:rsidR="00690475">
              <w:rPr>
                <w:rFonts w:asciiTheme="majorHAnsi" w:hAnsiTheme="majorHAnsi"/>
                <w:i/>
                <w:sz w:val="22"/>
                <w:szCs w:val="22"/>
              </w:rPr>
              <w:t>rainstorm</w:t>
            </w:r>
          </w:p>
          <w:p w14:paraId="2DBA31DD" w14:textId="440CEB01" w:rsidR="00170607" w:rsidRPr="000067C7" w:rsidRDefault="006452F6" w:rsidP="006452F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will be making an annual timeline of tasks/responsibilities</w:t>
            </w:r>
            <w:r w:rsidR="00AD4727">
              <w:rPr>
                <w:rFonts w:asciiTheme="majorHAnsi" w:hAnsiTheme="majorHAnsi"/>
                <w:sz w:val="22"/>
                <w:szCs w:val="22"/>
              </w:rPr>
              <w:t xml:space="preserve"> that need to be completed for the year ahead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B17A714" w14:textId="77777777" w:rsidR="00690475" w:rsidRPr="0038036A" w:rsidRDefault="006904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ACD8EBC" w14:textId="7D52083B" w:rsidR="006452F6" w:rsidRPr="006452F6" w:rsidRDefault="006452F6" w:rsidP="006452F6">
            <w:pPr>
              <w:rPr>
                <w:rFonts w:asciiTheme="majorHAnsi" w:hAnsiTheme="majorHAnsi"/>
                <w:sz w:val="22"/>
                <w:szCs w:val="22"/>
              </w:rPr>
            </w:pPr>
            <w:r w:rsidRPr="006452F6">
              <w:rPr>
                <w:rFonts w:asciiTheme="majorHAnsi" w:hAnsiTheme="majorHAnsi"/>
                <w:sz w:val="22"/>
                <w:szCs w:val="22"/>
              </w:rPr>
              <w:t xml:space="preserve">Jeanine will send out </w:t>
            </w:r>
            <w:r w:rsidR="00AD4727">
              <w:rPr>
                <w:rFonts w:asciiTheme="majorHAnsi" w:hAnsiTheme="majorHAnsi"/>
                <w:sz w:val="22"/>
                <w:szCs w:val="22"/>
              </w:rPr>
              <w:t xml:space="preserve">targeted </w:t>
            </w:r>
            <w:r w:rsidRPr="006452F6">
              <w:rPr>
                <w:rFonts w:asciiTheme="majorHAnsi" w:hAnsiTheme="majorHAnsi"/>
                <w:sz w:val="22"/>
                <w:szCs w:val="22"/>
              </w:rPr>
              <w:t xml:space="preserve">emails 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6452F6">
              <w:rPr>
                <w:rFonts w:asciiTheme="majorHAnsi" w:hAnsiTheme="majorHAnsi"/>
                <w:sz w:val="22"/>
                <w:szCs w:val="22"/>
              </w:rPr>
              <w:t xml:space="preserve">o Board members. </w:t>
            </w:r>
          </w:p>
          <w:p w14:paraId="35718228" w14:textId="6388DC55" w:rsidR="00690475" w:rsidRPr="0038036A" w:rsidRDefault="00690475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7DF2" w:rsidRPr="004D434D" w14:paraId="7D2846C6" w14:textId="77777777" w:rsidTr="003415D4">
        <w:tc>
          <w:tcPr>
            <w:tcW w:w="6818" w:type="dxa"/>
            <w:gridSpan w:val="3"/>
          </w:tcPr>
          <w:p w14:paraId="171B449D" w14:textId="2751FCF7" w:rsidR="00917DF2" w:rsidRDefault="00E335E5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AGM Planning 2018</w:t>
            </w:r>
          </w:p>
          <w:p w14:paraId="6A3AFE0A" w14:textId="22551CC4" w:rsidR="00E335E5" w:rsidRDefault="00830702" w:rsidP="00830702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Venue </w:t>
            </w:r>
            <w:r w:rsidR="009E4D8A">
              <w:rPr>
                <w:rFonts w:asciiTheme="majorHAnsi" w:hAnsiTheme="majorHAnsi"/>
                <w:sz w:val="22"/>
                <w:szCs w:val="22"/>
              </w:rPr>
              <w:t xml:space="preserve">Options </w:t>
            </w:r>
            <w:r>
              <w:rPr>
                <w:rFonts w:asciiTheme="majorHAnsi" w:hAnsiTheme="majorHAnsi"/>
                <w:sz w:val="22"/>
                <w:szCs w:val="22"/>
              </w:rPr>
              <w:t>(Sarah)</w:t>
            </w:r>
          </w:p>
          <w:p w14:paraId="0DE05764" w14:textId="481D2D06" w:rsidR="00830702" w:rsidRDefault="00830702" w:rsidP="00830702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Catering </w:t>
            </w:r>
            <w:r w:rsidR="009E4D8A">
              <w:rPr>
                <w:rFonts w:asciiTheme="majorHAnsi" w:hAnsiTheme="majorHAnsi"/>
                <w:sz w:val="22"/>
                <w:szCs w:val="22"/>
              </w:rPr>
              <w:t xml:space="preserve">Options </w:t>
            </w:r>
            <w:r>
              <w:rPr>
                <w:rFonts w:asciiTheme="majorHAnsi" w:hAnsiTheme="majorHAnsi"/>
                <w:sz w:val="22"/>
                <w:szCs w:val="22"/>
              </w:rPr>
              <w:t>(Jacki)</w:t>
            </w:r>
          </w:p>
          <w:p w14:paraId="363D6006" w14:textId="6B999155" w:rsidR="009E4D8A" w:rsidRDefault="009E4D8A" w:rsidP="00830702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Actual spend from last year (Sandy)</w:t>
            </w:r>
          </w:p>
          <w:p w14:paraId="0139F3FE" w14:textId="0B7E5852" w:rsidR="00830702" w:rsidRDefault="00830702" w:rsidP="00830702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Estimated number of people  = </w:t>
            </w:r>
          </w:p>
          <w:p w14:paraId="74766F27" w14:textId="5F85CAE0" w:rsidR="00830702" w:rsidRDefault="00830702" w:rsidP="00830702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Special Recognition  (List)</w:t>
            </w:r>
          </w:p>
          <w:p w14:paraId="76BE74CC" w14:textId="0218C65C" w:rsidR="00830702" w:rsidRPr="00E335E5" w:rsidRDefault="00830702" w:rsidP="00830702">
            <w:pPr>
              <w:pStyle w:val="ListParagraph"/>
              <w:numPr>
                <w:ilvl w:val="1"/>
                <w:numId w:val="39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Sandy’s daughter Jaime for announcing.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393BAF6" w14:textId="77777777" w:rsidR="00917DF2" w:rsidRPr="0038036A" w:rsidRDefault="00917DF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3757929" w14:textId="12E54B62" w:rsidR="00917DF2" w:rsidRDefault="00830702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Sarah will contact the City for a list of possible venues and get quotes.</w:t>
            </w:r>
          </w:p>
          <w:p w14:paraId="3962FB58" w14:textId="087E08FB" w:rsidR="00830702" w:rsidRDefault="00830702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Jacki will look into catering options for the </w:t>
            </w:r>
            <w:r w:rsidR="00637C8B">
              <w:rPr>
                <w:rFonts w:asciiTheme="majorHAnsi" w:hAnsiTheme="majorHAnsi"/>
                <w:sz w:val="22"/>
                <w:szCs w:val="22"/>
              </w:rPr>
              <w:t>venues that Sarah finds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57824CA" w14:textId="24E5BB95" w:rsidR="00830702" w:rsidRDefault="009E4D8A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Sandy will confirm </w:t>
            </w:r>
            <w:r w:rsidR="0011731A">
              <w:rPr>
                <w:rFonts w:asciiTheme="majorHAnsi" w:hAnsiTheme="majorHAnsi"/>
                <w:sz w:val="22"/>
                <w:szCs w:val="22"/>
              </w:rPr>
              <w:t xml:space="preserve">the amount </w:t>
            </w:r>
            <w:r>
              <w:rPr>
                <w:rFonts w:asciiTheme="majorHAnsi" w:hAnsiTheme="majorHAnsi"/>
                <w:sz w:val="22"/>
                <w:szCs w:val="22"/>
              </w:rPr>
              <w:t>spen</w:t>
            </w:r>
            <w:r w:rsidR="0011731A"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>
              <w:rPr>
                <w:rFonts w:asciiTheme="majorHAnsi" w:hAnsiTheme="majorHAnsi"/>
                <w:sz w:val="22"/>
                <w:szCs w:val="22"/>
              </w:rPr>
              <w:t>last year so we can compare with the new options.</w:t>
            </w:r>
          </w:p>
        </w:tc>
      </w:tr>
      <w:tr w:rsidR="004D1EF6" w:rsidRPr="004D434D" w14:paraId="6F433C19" w14:textId="77777777" w:rsidTr="003415D4">
        <w:tc>
          <w:tcPr>
            <w:tcW w:w="6818" w:type="dxa"/>
            <w:gridSpan w:val="3"/>
          </w:tcPr>
          <w:p w14:paraId="540DA772" w14:textId="1B3C9EEE"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Vice Presidents Corner</w:t>
            </w:r>
          </w:p>
          <w:p w14:paraId="42E6ABD7" w14:textId="77777777" w:rsidR="00621002" w:rsidRDefault="00621002" w:rsidP="0062100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4FDD589" w14:textId="77777777" w:rsidR="00402708" w:rsidRDefault="004E5882" w:rsidP="00402708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Contract Committee</w:t>
            </w:r>
            <w:r w:rsidR="00402708">
              <w:rPr>
                <w:rFonts w:asciiTheme="majorHAnsi" w:hAnsiTheme="majorHAnsi"/>
                <w:i/>
                <w:sz w:val="22"/>
                <w:szCs w:val="22"/>
              </w:rPr>
              <w:t xml:space="preserve"> (Deb, Sandy, Cathy, Jeanine)</w:t>
            </w:r>
          </w:p>
          <w:p w14:paraId="5EE93F55" w14:textId="6892470F" w:rsidR="004E5882" w:rsidRPr="00402708" w:rsidRDefault="00402708" w:rsidP="0040270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402708">
              <w:rPr>
                <w:rFonts w:asciiTheme="majorHAnsi" w:hAnsiTheme="majorHAnsi"/>
                <w:sz w:val="22"/>
                <w:szCs w:val="22"/>
              </w:rPr>
              <w:t xml:space="preserve">Templates will be sent to the Contract Committee for upcoming </w:t>
            </w:r>
            <w:r w:rsidR="00C348BC">
              <w:rPr>
                <w:rFonts w:asciiTheme="majorHAnsi" w:hAnsiTheme="majorHAnsi"/>
                <w:sz w:val="22"/>
                <w:szCs w:val="22"/>
              </w:rPr>
              <w:t>conversations</w:t>
            </w:r>
            <w:r w:rsidRPr="00402708">
              <w:rPr>
                <w:rFonts w:asciiTheme="majorHAnsi" w:hAnsiTheme="majorHAnsi"/>
                <w:sz w:val="22"/>
                <w:szCs w:val="22"/>
              </w:rPr>
              <w:t xml:space="preserve"> with coaches and dates will be set.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52F8BB4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C454927" w14:textId="77777777" w:rsidR="004D1EF6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C0F3A79" w14:textId="59142087" w:rsidR="00402708" w:rsidRPr="0038036A" w:rsidRDefault="00402708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Jeanine will send out email template to Contract Committee Members.</w:t>
            </w:r>
          </w:p>
        </w:tc>
      </w:tr>
      <w:tr w:rsidR="004D1EF6" w:rsidRPr="004D434D" w14:paraId="4C450919" w14:textId="77777777" w:rsidTr="003415D4">
        <w:tc>
          <w:tcPr>
            <w:tcW w:w="6818" w:type="dxa"/>
            <w:gridSpan w:val="3"/>
          </w:tcPr>
          <w:p w14:paraId="3357CBB9" w14:textId="5CE94E10" w:rsidR="00477028" w:rsidRDefault="004D1EF6" w:rsidP="00477028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690475">
              <w:rPr>
                <w:rFonts w:asciiTheme="majorHAnsi" w:hAnsiTheme="majorHAnsi"/>
                <w:b/>
                <w:sz w:val="22"/>
                <w:szCs w:val="22"/>
              </w:rPr>
              <w:t>Admin Corner</w:t>
            </w:r>
          </w:p>
          <w:p w14:paraId="1BBD72CE" w14:textId="31FA9B6F" w:rsidR="00AA7FD8" w:rsidRPr="008162B8" w:rsidRDefault="00AA7FD8" w:rsidP="008A35BA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4DEA090D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66A04C0" w14:textId="1CD048CD" w:rsidR="00030ED8" w:rsidRPr="0038036A" w:rsidRDefault="00030ED8" w:rsidP="002E78B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1002" w:rsidRPr="004D434D" w14:paraId="640C99A6" w14:textId="77777777" w:rsidTr="003415D4">
        <w:tc>
          <w:tcPr>
            <w:tcW w:w="6818" w:type="dxa"/>
            <w:gridSpan w:val="3"/>
          </w:tcPr>
          <w:p w14:paraId="44A026CA" w14:textId="596CD2DF" w:rsidR="00621002" w:rsidRDefault="004A5251" w:rsidP="004A5251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First</w:t>
            </w:r>
            <w:r w:rsidR="00B134ED">
              <w:rPr>
                <w:rFonts w:asciiTheme="majorHAnsi" w:hAnsiTheme="majorHAnsi"/>
                <w:i/>
                <w:sz w:val="22"/>
                <w:szCs w:val="22"/>
              </w:rPr>
              <w:t xml:space="preserve"> Week of CanS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kate</w:t>
            </w:r>
          </w:p>
          <w:p w14:paraId="1E5C216F" w14:textId="45966BC2" w:rsidR="004A5251" w:rsidRPr="004A5251" w:rsidRDefault="004A5251" w:rsidP="004A525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needs help for the first week of CanSkate.  Tara, Deb, and Sandy volunteered to help out.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F7B62AF" w14:textId="77777777" w:rsidR="00621002" w:rsidRPr="0038036A" w:rsidRDefault="00621002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B85B8BA" w14:textId="77777777" w:rsidR="00621002" w:rsidRPr="0038036A" w:rsidRDefault="00621002" w:rsidP="002E78B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34ED" w:rsidRPr="004D434D" w14:paraId="100559F0" w14:textId="77777777" w:rsidTr="003415D4">
        <w:tc>
          <w:tcPr>
            <w:tcW w:w="6818" w:type="dxa"/>
            <w:gridSpan w:val="3"/>
          </w:tcPr>
          <w:p w14:paraId="38581039" w14:textId="3E3EF0B0" w:rsidR="00B134ED" w:rsidRDefault="00B51AAB" w:rsidP="004A5251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Expired </w:t>
            </w:r>
            <w:r w:rsidR="00B134ED">
              <w:rPr>
                <w:rFonts w:asciiTheme="majorHAnsi" w:hAnsiTheme="majorHAnsi"/>
                <w:i/>
                <w:sz w:val="22"/>
                <w:szCs w:val="22"/>
              </w:rPr>
              <w:t>Account Credits</w:t>
            </w:r>
          </w:p>
          <w:p w14:paraId="3A50E7C7" w14:textId="63152F14" w:rsidR="00B134ED" w:rsidRPr="00B134ED" w:rsidRDefault="0043066D" w:rsidP="00B74BD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Janine </w:t>
            </w:r>
            <w:r w:rsidR="00D3259B">
              <w:rPr>
                <w:rFonts w:asciiTheme="majorHAnsi" w:hAnsiTheme="majorHAnsi"/>
                <w:sz w:val="22"/>
                <w:szCs w:val="22"/>
              </w:rPr>
              <w:t>contact</w:t>
            </w:r>
            <w:r w:rsidR="00FA74E8">
              <w:rPr>
                <w:rFonts w:asciiTheme="majorHAnsi" w:hAnsiTheme="majorHAnsi"/>
                <w:sz w:val="22"/>
                <w:szCs w:val="22"/>
              </w:rPr>
              <w:t>ed</w:t>
            </w:r>
            <w:r w:rsidR="00D3259B">
              <w:rPr>
                <w:rFonts w:asciiTheme="majorHAnsi" w:hAnsiTheme="majorHAnsi"/>
                <w:sz w:val="22"/>
                <w:szCs w:val="22"/>
              </w:rPr>
              <w:t xml:space="preserve"> members</w:t>
            </w:r>
            <w:r w:rsidR="00FA74E8">
              <w:rPr>
                <w:rFonts w:asciiTheme="majorHAnsi" w:hAnsiTheme="majorHAnsi"/>
                <w:sz w:val="22"/>
                <w:szCs w:val="22"/>
              </w:rPr>
              <w:t xml:space="preserve"> who had</w:t>
            </w:r>
            <w:r w:rsidR="00B134ED">
              <w:rPr>
                <w:rFonts w:asciiTheme="majorHAnsi" w:hAnsiTheme="majorHAnsi"/>
                <w:sz w:val="22"/>
                <w:szCs w:val="22"/>
              </w:rPr>
              <w:t xml:space="preserve"> credits on their account beyond the maximum</w:t>
            </w:r>
            <w:r w:rsidR="00D3259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134ED">
              <w:rPr>
                <w:rFonts w:asciiTheme="majorHAnsi" w:hAnsiTheme="majorHAnsi"/>
                <w:sz w:val="22"/>
                <w:szCs w:val="22"/>
              </w:rPr>
              <w:t xml:space="preserve">time </w:t>
            </w:r>
            <w:r w:rsidR="00B74BD2">
              <w:rPr>
                <w:rFonts w:asciiTheme="majorHAnsi" w:hAnsiTheme="majorHAnsi"/>
                <w:sz w:val="22"/>
                <w:szCs w:val="22"/>
              </w:rPr>
              <w:t xml:space="preserve">allowed </w:t>
            </w:r>
            <w:r w:rsidR="00B134ED">
              <w:rPr>
                <w:rFonts w:asciiTheme="majorHAnsi" w:hAnsiTheme="majorHAnsi"/>
                <w:sz w:val="22"/>
                <w:szCs w:val="22"/>
              </w:rPr>
              <w:t>to find out if they want</w:t>
            </w:r>
            <w:r w:rsidR="00FA74E8">
              <w:rPr>
                <w:rFonts w:asciiTheme="majorHAnsi" w:hAnsiTheme="majorHAnsi"/>
                <w:sz w:val="22"/>
                <w:szCs w:val="22"/>
              </w:rPr>
              <w:t>ed</w:t>
            </w:r>
            <w:r w:rsidR="00BC55F7">
              <w:rPr>
                <w:rFonts w:asciiTheme="majorHAnsi" w:hAnsiTheme="majorHAnsi"/>
                <w:sz w:val="22"/>
                <w:szCs w:val="22"/>
              </w:rPr>
              <w:t xml:space="preserve"> to donate the </w:t>
            </w:r>
            <w:r w:rsidR="00B134ED">
              <w:rPr>
                <w:rFonts w:asciiTheme="majorHAnsi" w:hAnsiTheme="majorHAnsi"/>
                <w:sz w:val="22"/>
                <w:szCs w:val="22"/>
              </w:rPr>
              <w:t>credits.  Donated credits are used to help families in need.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CD885C0" w14:textId="77777777" w:rsidR="00B134ED" w:rsidRPr="0038036A" w:rsidRDefault="00B134ED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98FE307" w14:textId="77777777" w:rsidR="00B134ED" w:rsidRPr="0038036A" w:rsidRDefault="00B134ED" w:rsidP="002E78B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2D05F940" w14:textId="77777777" w:rsidTr="003415D4">
        <w:tc>
          <w:tcPr>
            <w:tcW w:w="6818" w:type="dxa"/>
            <w:gridSpan w:val="3"/>
          </w:tcPr>
          <w:p w14:paraId="7BA60726" w14:textId="3D74B386" w:rsidR="00917DF2" w:rsidRDefault="004D1EF6" w:rsidP="00917DF2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65866">
              <w:rPr>
                <w:rFonts w:asciiTheme="majorHAnsi" w:hAnsiTheme="majorHAnsi"/>
                <w:b/>
                <w:sz w:val="22"/>
                <w:szCs w:val="22"/>
              </w:rPr>
              <w:t>Director of Skating Corner</w:t>
            </w:r>
          </w:p>
          <w:p w14:paraId="3D742FCD" w14:textId="77777777" w:rsidR="00917DF2" w:rsidRDefault="00917DF2" w:rsidP="00917DF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F8D0F3" w14:textId="4DE0A058" w:rsidR="00917DF2" w:rsidRPr="00917DF2" w:rsidRDefault="00917DF2" w:rsidP="00917DF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17DF2">
              <w:rPr>
                <w:rFonts w:asciiTheme="majorHAnsi" w:hAnsiTheme="majorHAnsi"/>
                <w:i/>
                <w:sz w:val="22"/>
                <w:szCs w:val="22"/>
              </w:rPr>
              <w:t>C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ollaboration on Power Programs</w:t>
            </w:r>
          </w:p>
          <w:p w14:paraId="42F27E6E" w14:textId="2F448271" w:rsidR="00FC7599" w:rsidRPr="00FC7599" w:rsidRDefault="00FC7599" w:rsidP="00B51AA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917DF2">
              <w:rPr>
                <w:rFonts w:asciiTheme="majorHAnsi" w:hAnsiTheme="majorHAnsi"/>
                <w:sz w:val="22"/>
                <w:szCs w:val="22"/>
              </w:rPr>
              <w:t>Ringette and AMHA have expressed an interest in collaborating</w:t>
            </w:r>
            <w:r w:rsidR="00917D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17DF2">
              <w:rPr>
                <w:rFonts w:asciiTheme="majorHAnsi" w:hAnsiTheme="majorHAnsi"/>
                <w:sz w:val="22"/>
                <w:szCs w:val="22"/>
              </w:rPr>
              <w:t>on Power Programs</w:t>
            </w:r>
            <w:r w:rsidR="00B51AA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BE91AF9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38A4E1B" w14:textId="77777777" w:rsidR="00054370" w:rsidRDefault="0005437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8BCC607" w14:textId="44420498" w:rsidR="00054370" w:rsidRPr="0038036A" w:rsidRDefault="0005437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4DE21B3" w14:textId="77777777" w:rsidTr="003415D4">
        <w:tc>
          <w:tcPr>
            <w:tcW w:w="6818" w:type="dxa"/>
            <w:gridSpan w:val="3"/>
          </w:tcPr>
          <w:p w14:paraId="55E3B67C" w14:textId="2F296721" w:rsidR="00460C76" w:rsidRPr="00FC7599" w:rsidRDefault="00B63E1D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Core Values/Vision/Mission/Goals</w:t>
            </w:r>
          </w:p>
          <w:p w14:paraId="5CD8680B" w14:textId="06FEBD7B" w:rsidR="004B4CEB" w:rsidRPr="004B4CEB" w:rsidRDefault="00B63E1D" w:rsidP="004B4CE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has attended some seminars about c</w:t>
            </w:r>
            <w:r w:rsidR="00FC7599">
              <w:rPr>
                <w:rFonts w:asciiTheme="majorHAnsi" w:hAnsiTheme="majorHAnsi"/>
                <w:sz w:val="22"/>
                <w:szCs w:val="22"/>
              </w:rPr>
              <w:t xml:space="preserve">risis intervention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 sport and advised that the emergency action plan should be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updated to include information to support crisis intervention. </w:t>
            </w:r>
            <w:r w:rsidR="004B4CEB">
              <w:rPr>
                <w:rFonts w:asciiTheme="majorHAnsi" w:hAnsiTheme="majorHAnsi"/>
                <w:sz w:val="22"/>
                <w:szCs w:val="22"/>
              </w:rPr>
              <w:t xml:space="preserve"> Lynnell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="00FC7599">
              <w:rPr>
                <w:rFonts w:asciiTheme="majorHAnsi" w:hAnsiTheme="majorHAnsi"/>
                <w:sz w:val="22"/>
                <w:szCs w:val="22"/>
              </w:rPr>
              <w:t xml:space="preserve">working </w:t>
            </w:r>
            <w:r w:rsidR="00576474">
              <w:rPr>
                <w:rFonts w:asciiTheme="majorHAnsi" w:hAnsiTheme="majorHAnsi"/>
                <w:sz w:val="22"/>
                <w:szCs w:val="22"/>
              </w:rPr>
              <w:t xml:space="preserve">with Deb to find </w:t>
            </w:r>
            <w:r w:rsidR="00FC7599">
              <w:rPr>
                <w:rFonts w:asciiTheme="majorHAnsi" w:hAnsiTheme="majorHAnsi"/>
                <w:sz w:val="22"/>
                <w:szCs w:val="22"/>
              </w:rPr>
              <w:t>synergies and alignment with our core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values and anti-bullying policies</w:t>
            </w:r>
            <w:r w:rsidR="00FC7599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4BA62A06" w14:textId="39E8B673" w:rsidR="00AA7FD8" w:rsidRPr="00E57897" w:rsidRDefault="00AA7FD8" w:rsidP="00E5789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40A71547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CE19EBD" w14:textId="77777777" w:rsidR="004B4CEB" w:rsidRDefault="004B4CE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5B7D160" w14:textId="532CD0E6" w:rsidR="004B4CEB" w:rsidRDefault="00384D49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defined</w:t>
            </w:r>
            <w:r w:rsidR="004B4CEB">
              <w:rPr>
                <w:rFonts w:asciiTheme="majorHAnsi" w:hAnsiTheme="majorHAnsi"/>
                <w:sz w:val="22"/>
                <w:szCs w:val="22"/>
              </w:rPr>
              <w:t xml:space="preserve"> action item</w:t>
            </w:r>
            <w:r w:rsidR="000F3553">
              <w:rPr>
                <w:rFonts w:asciiTheme="majorHAnsi" w:hAnsiTheme="majorHAnsi"/>
                <w:sz w:val="22"/>
                <w:szCs w:val="22"/>
              </w:rPr>
              <w:t>s</w:t>
            </w:r>
            <w:r w:rsidR="004B4CEB">
              <w:rPr>
                <w:rFonts w:asciiTheme="majorHAnsi" w:hAnsiTheme="majorHAnsi"/>
                <w:sz w:val="22"/>
                <w:szCs w:val="22"/>
              </w:rPr>
              <w:t>/deadline</w:t>
            </w:r>
          </w:p>
          <w:p w14:paraId="64E80A40" w14:textId="695C0523" w:rsidR="004B4CEB" w:rsidRPr="0038036A" w:rsidRDefault="004B4CE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2F9F" w:rsidRPr="004D434D" w14:paraId="4BEDA9B4" w14:textId="77777777" w:rsidTr="003415D4">
        <w:tc>
          <w:tcPr>
            <w:tcW w:w="6818" w:type="dxa"/>
            <w:gridSpan w:val="3"/>
          </w:tcPr>
          <w:p w14:paraId="518F6611" w14:textId="7E716D1E" w:rsidR="006634C3" w:rsidRDefault="00247B21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A831EB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Flexa</w:t>
            </w:r>
            <w:r w:rsidR="00EA02B7">
              <w:rPr>
                <w:rFonts w:asciiTheme="majorHAnsi" w:hAnsiTheme="majorHAnsi"/>
                <w:i/>
                <w:sz w:val="22"/>
                <w:szCs w:val="22"/>
              </w:rPr>
              <w:t>Fit Program - Dryland Training</w:t>
            </w:r>
          </w:p>
          <w:p w14:paraId="6F31759B" w14:textId="2F2A1B60" w:rsidR="00247B21" w:rsidRPr="00A831EB" w:rsidRDefault="002A4D06" w:rsidP="002A4D0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Signe is planning another trip to Alberta for the Ice Summit. We discussed possibly hosting another Boot Camp on (May 19</w:t>
            </w:r>
            <w:r w:rsidRPr="002A4D06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/20</w:t>
            </w:r>
            <w:r w:rsidRPr="002A4D06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 while she is here.  This item was tabled for further discussion at the next meeting. </w:t>
            </w:r>
            <w:r w:rsidR="00247B21" w:rsidRPr="00A83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779B73D" w14:textId="77777777" w:rsidR="00F32F9F" w:rsidRPr="0038036A" w:rsidRDefault="00F32F9F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37789C8" w14:textId="42EF6FE8" w:rsidR="0082664A" w:rsidRPr="0038036A" w:rsidRDefault="002A4D0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will touch base with Signe about her schedule and estimated </w:t>
            </w:r>
            <w:r w:rsidR="000F3553">
              <w:rPr>
                <w:rFonts w:asciiTheme="majorHAnsi" w:hAnsiTheme="majorHAnsi"/>
                <w:sz w:val="22"/>
                <w:szCs w:val="22"/>
              </w:rPr>
              <w:t xml:space="preserve">costs and </w:t>
            </w:r>
            <w:r w:rsidR="00B30A74">
              <w:rPr>
                <w:rFonts w:asciiTheme="majorHAnsi" w:hAnsiTheme="majorHAnsi"/>
                <w:sz w:val="22"/>
                <w:szCs w:val="22"/>
              </w:rPr>
              <w:t xml:space="preserve">send </w:t>
            </w:r>
            <w:r w:rsidR="000F3553">
              <w:rPr>
                <w:rFonts w:asciiTheme="majorHAnsi" w:hAnsiTheme="majorHAnsi"/>
                <w:sz w:val="22"/>
                <w:szCs w:val="22"/>
              </w:rPr>
              <w:t>email to the Board.</w:t>
            </w:r>
          </w:p>
        </w:tc>
      </w:tr>
      <w:tr w:rsidR="00560930" w:rsidRPr="004D434D" w14:paraId="2B3CE315" w14:textId="77777777" w:rsidTr="003415D4">
        <w:tc>
          <w:tcPr>
            <w:tcW w:w="6818" w:type="dxa"/>
            <w:gridSpan w:val="3"/>
          </w:tcPr>
          <w:p w14:paraId="4B66833A" w14:textId="77777777" w:rsidR="00560930" w:rsidRDefault="00165866" w:rsidP="00917DF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Hometown Hockey</w:t>
            </w:r>
          </w:p>
          <w:p w14:paraId="097AE956" w14:textId="0FBA37FA" w:rsidR="00917DF2" w:rsidRPr="00917DF2" w:rsidRDefault="002E393F" w:rsidP="002E393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 had several skaters and coaches participate in the parade and stay until the game started.  It was a good networking opportunity.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B56436F" w14:textId="77777777" w:rsidR="00560930" w:rsidRPr="0038036A" w:rsidRDefault="0056093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765E632" w14:textId="7D7F4964" w:rsidR="00560930" w:rsidRDefault="00560930" w:rsidP="007B491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1B32" w:rsidRPr="004D434D" w14:paraId="5B939B5A" w14:textId="77777777" w:rsidTr="003415D4">
        <w:tc>
          <w:tcPr>
            <w:tcW w:w="6818" w:type="dxa"/>
            <w:gridSpan w:val="3"/>
          </w:tcPr>
          <w:p w14:paraId="1F5A71B1" w14:textId="6BC85ADB" w:rsidR="001D1B32" w:rsidRDefault="00A3746A" w:rsidP="00A3746A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Coaches Photo</w:t>
            </w:r>
          </w:p>
          <w:p w14:paraId="4B49E7E1" w14:textId="5379F7A4" w:rsidR="0070448D" w:rsidRPr="00773860" w:rsidRDefault="00EF1A19" w:rsidP="001D34C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Sandy and Lynnell are looking into </w:t>
            </w:r>
            <w:r w:rsidR="00AD179F">
              <w:rPr>
                <w:rFonts w:asciiTheme="majorHAnsi" w:hAnsiTheme="majorHAnsi"/>
                <w:sz w:val="22"/>
                <w:szCs w:val="22"/>
              </w:rPr>
              <w:t xml:space="preserve">economical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options for photographers and locations including Burt Church.  </w:t>
            </w:r>
            <w:r w:rsidR="001D34C9">
              <w:rPr>
                <w:rFonts w:asciiTheme="majorHAnsi" w:hAnsiTheme="majorHAnsi"/>
                <w:sz w:val="22"/>
                <w:szCs w:val="22"/>
              </w:rPr>
              <w:t>Back up pictures can be done at the rink when coaches are present for programing with personal camera</w:t>
            </w:r>
            <w:r w:rsidR="00A3746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D5176F5" w14:textId="77777777" w:rsidR="001D1B32" w:rsidRPr="0038036A" w:rsidRDefault="001D1B3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94D7522" w14:textId="6DE2329E" w:rsidR="001D1B32" w:rsidRDefault="0070448D" w:rsidP="001D34C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</w:t>
            </w:r>
            <w:r w:rsidR="001D34C9">
              <w:rPr>
                <w:rFonts w:asciiTheme="majorHAnsi" w:hAnsiTheme="majorHAnsi"/>
                <w:sz w:val="22"/>
                <w:szCs w:val="22"/>
              </w:rPr>
              <w:t>/Lynnell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will </w:t>
            </w:r>
            <w:r w:rsidR="001D34C9">
              <w:rPr>
                <w:rFonts w:asciiTheme="majorHAnsi" w:hAnsiTheme="majorHAnsi"/>
                <w:sz w:val="22"/>
                <w:szCs w:val="22"/>
              </w:rPr>
              <w:t>be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D34C9">
              <w:rPr>
                <w:rFonts w:asciiTheme="majorHAnsi" w:hAnsiTheme="majorHAnsi"/>
                <w:sz w:val="22"/>
                <w:szCs w:val="22"/>
              </w:rPr>
              <w:t xml:space="preserve">contacting </w:t>
            </w:r>
            <w:r>
              <w:rPr>
                <w:rFonts w:asciiTheme="majorHAnsi" w:hAnsiTheme="majorHAnsi"/>
                <w:sz w:val="22"/>
                <w:szCs w:val="22"/>
              </w:rPr>
              <w:t>photographer</w:t>
            </w:r>
            <w:r w:rsidR="001D34C9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30070" w:rsidRPr="004D434D" w14:paraId="50D19625" w14:textId="77777777" w:rsidTr="003415D4">
        <w:tc>
          <w:tcPr>
            <w:tcW w:w="6818" w:type="dxa"/>
            <w:gridSpan w:val="3"/>
          </w:tcPr>
          <w:p w14:paraId="4641F0A1" w14:textId="385CA061" w:rsidR="00930070" w:rsidRDefault="00930070" w:rsidP="00A3746A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Program Review</w:t>
            </w:r>
          </w:p>
          <w:p w14:paraId="24FAC6F6" w14:textId="77777777" w:rsidR="00AF1CBF" w:rsidRDefault="00930070" w:rsidP="00AF1CB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Lynnell reviewed the program numbers.  CanSkate registration numbers are </w:t>
            </w:r>
            <w:r w:rsidR="00AF1CBF">
              <w:rPr>
                <w:rFonts w:asciiTheme="majorHAnsi" w:hAnsiTheme="majorHAnsi"/>
                <w:sz w:val="22"/>
                <w:szCs w:val="22"/>
              </w:rPr>
              <w:t xml:space="preserve">currently </w:t>
            </w:r>
            <w:r>
              <w:rPr>
                <w:rFonts w:asciiTheme="majorHAnsi" w:hAnsiTheme="majorHAnsi"/>
                <w:sz w:val="22"/>
                <w:szCs w:val="22"/>
              </w:rPr>
              <w:t>much lower than capacity</w:t>
            </w:r>
            <w:r w:rsidR="00AF1CB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3FAC1EED" w14:textId="41444EFE" w:rsidR="00AF1CBF" w:rsidRDefault="00616D9F" w:rsidP="00AF1CB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8060A8">
              <w:rPr>
                <w:rFonts w:asciiTheme="majorHAnsi" w:hAnsiTheme="majorHAnsi"/>
                <w:sz w:val="22"/>
                <w:szCs w:val="22"/>
              </w:rPr>
              <w:t>ontributing factor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8060A8">
              <w:rPr>
                <w:rFonts w:asciiTheme="majorHAnsi" w:hAnsiTheme="majorHAnsi"/>
                <w:sz w:val="22"/>
                <w:szCs w:val="22"/>
              </w:rPr>
              <w:t xml:space="preserve"> may </w:t>
            </w:r>
            <w:r>
              <w:rPr>
                <w:rFonts w:asciiTheme="majorHAnsi" w:hAnsiTheme="majorHAnsi"/>
                <w:sz w:val="22"/>
                <w:szCs w:val="22"/>
              </w:rPr>
              <w:t>include</w:t>
            </w:r>
            <w:r w:rsidR="00AF1CBF">
              <w:rPr>
                <w:rFonts w:asciiTheme="majorHAnsi" w:hAnsiTheme="majorHAnsi"/>
                <w:sz w:val="22"/>
                <w:szCs w:val="22"/>
              </w:rPr>
              <w:t xml:space="preserve"> competition with other learn to skate programs.  </w:t>
            </w:r>
            <w:r w:rsidR="00A04A15">
              <w:rPr>
                <w:rFonts w:asciiTheme="majorHAnsi" w:hAnsiTheme="majorHAnsi"/>
                <w:sz w:val="22"/>
                <w:szCs w:val="22"/>
              </w:rPr>
              <w:t xml:space="preserve">ASC needs to </w:t>
            </w:r>
            <w:r w:rsidR="00AF1CBF">
              <w:rPr>
                <w:rFonts w:asciiTheme="majorHAnsi" w:hAnsiTheme="majorHAnsi"/>
                <w:sz w:val="22"/>
                <w:szCs w:val="22"/>
              </w:rPr>
              <w:t>dist</w:t>
            </w:r>
            <w:r w:rsidR="008060A8">
              <w:rPr>
                <w:rFonts w:asciiTheme="majorHAnsi" w:hAnsiTheme="majorHAnsi"/>
                <w:sz w:val="22"/>
                <w:szCs w:val="22"/>
              </w:rPr>
              <w:t xml:space="preserve">inguish how being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 a </w:t>
            </w:r>
            <w:r w:rsidR="008060A8">
              <w:rPr>
                <w:rFonts w:asciiTheme="majorHAnsi" w:hAnsiTheme="majorHAnsi"/>
                <w:sz w:val="22"/>
                <w:szCs w:val="22"/>
              </w:rPr>
              <w:t>Skate Canada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approved program</w:t>
            </w:r>
            <w:r w:rsidR="008060A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1CBF">
              <w:rPr>
                <w:rFonts w:asciiTheme="majorHAnsi" w:hAnsiTheme="majorHAnsi"/>
                <w:sz w:val="22"/>
                <w:szCs w:val="22"/>
              </w:rPr>
              <w:t>gives new skaters advantages over other learn to skate programs</w:t>
            </w:r>
            <w:r w:rsidR="006111CE">
              <w:rPr>
                <w:rFonts w:asciiTheme="majorHAnsi" w:hAnsiTheme="majorHAnsi"/>
                <w:sz w:val="22"/>
                <w:szCs w:val="22"/>
              </w:rPr>
              <w:t>.  Information can be pr</w:t>
            </w:r>
            <w:r w:rsidR="00BB75F9">
              <w:rPr>
                <w:rFonts w:asciiTheme="majorHAnsi" w:hAnsiTheme="majorHAnsi"/>
                <w:sz w:val="22"/>
                <w:szCs w:val="22"/>
              </w:rPr>
              <w:t xml:space="preserve">ovided through social media, </w:t>
            </w:r>
            <w:r w:rsidR="006111CE">
              <w:rPr>
                <w:rFonts w:asciiTheme="majorHAnsi" w:hAnsiTheme="majorHAnsi"/>
                <w:sz w:val="22"/>
                <w:szCs w:val="22"/>
              </w:rPr>
              <w:t>advertising</w:t>
            </w:r>
            <w:r w:rsidR="00BB75F9">
              <w:rPr>
                <w:rFonts w:asciiTheme="majorHAnsi" w:hAnsiTheme="majorHAnsi"/>
                <w:sz w:val="22"/>
                <w:szCs w:val="22"/>
              </w:rPr>
              <w:t>, new creative marketing ideas, radio live broadcasts and Home and Garden Show</w:t>
            </w:r>
            <w:r w:rsidR="00AF1CB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A843F12" w14:textId="77777777" w:rsidR="00AF1CBF" w:rsidRDefault="00AF1CBF" w:rsidP="00AF1CB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Suggestions include:</w:t>
            </w:r>
          </w:p>
          <w:p w14:paraId="3E9B7546" w14:textId="1CAB36A7" w:rsidR="00AF1CBF" w:rsidRDefault="00AF1CBF" w:rsidP="00AF1CBF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Testimonials from parents/skaters</w:t>
            </w:r>
          </w:p>
          <w:p w14:paraId="6F5C761D" w14:textId="792C7F48" w:rsidR="00AF1CBF" w:rsidRDefault="00AF1CBF" w:rsidP="00AF1CBF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Coach to skater ratios</w:t>
            </w:r>
          </w:p>
          <w:p w14:paraId="3B1BE63E" w14:textId="54818A7F" w:rsidR="00AF1CBF" w:rsidRDefault="00AF1CBF" w:rsidP="00AF1CBF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Quality over price</w:t>
            </w:r>
          </w:p>
          <w:p w14:paraId="3A789F48" w14:textId="00E0BA18" w:rsidR="006A5ACA" w:rsidRPr="00AF1CBF" w:rsidRDefault="006A5ACA" w:rsidP="00AF1CBF">
            <w:pPr>
              <w:pStyle w:val="ListParagraph"/>
              <w:numPr>
                <w:ilvl w:val="0"/>
                <w:numId w:val="4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skaters can expect to learn/become proficient </w:t>
            </w:r>
            <w:r w:rsidR="005F1D9F">
              <w:rPr>
                <w:rFonts w:asciiTheme="majorHAnsi" w:hAnsiTheme="majorHAnsi"/>
                <w:sz w:val="22"/>
                <w:szCs w:val="22"/>
              </w:rPr>
              <w:t>in</w:t>
            </w:r>
          </w:p>
          <w:p w14:paraId="1AC34C68" w14:textId="77777777" w:rsidR="00AF1CBF" w:rsidRDefault="00AF1CBF" w:rsidP="00AF1CB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576FC3B" w14:textId="08AAFB23" w:rsidR="00930070" w:rsidRDefault="00AF1CBF" w:rsidP="00AF1CB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The Power Program is 80-90% full. We may look at realigning some of the programs based on demand.</w:t>
            </w:r>
            <w:r w:rsidR="0093007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53EA429B" w14:textId="58447630" w:rsidR="00AF1CBF" w:rsidRPr="00930070" w:rsidRDefault="00AF1CBF" w:rsidP="00AF1CB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5D0A090D" w14:textId="77777777" w:rsidR="00930070" w:rsidRPr="0038036A" w:rsidRDefault="0093007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50A2245" w14:textId="77777777" w:rsidR="00930070" w:rsidRDefault="00930070" w:rsidP="0070448D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2DC33E" w14:textId="77777777" w:rsidTr="003415D4">
        <w:trPr>
          <w:trHeight w:val="432"/>
        </w:trPr>
        <w:tc>
          <w:tcPr>
            <w:tcW w:w="6818" w:type="dxa"/>
            <w:gridSpan w:val="3"/>
          </w:tcPr>
          <w:p w14:paraId="5151D8B1" w14:textId="66CEBC3C" w:rsidR="00621002" w:rsidRPr="005F249F" w:rsidRDefault="004D1EF6" w:rsidP="005F249F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5F249F">
              <w:rPr>
                <w:rFonts w:asciiTheme="majorHAnsi" w:hAnsiTheme="majorHAnsi"/>
                <w:b/>
                <w:sz w:val="22"/>
                <w:szCs w:val="22"/>
              </w:rPr>
              <w:t>Coaches’ Corner</w:t>
            </w:r>
          </w:p>
          <w:p w14:paraId="4296F339" w14:textId="77777777" w:rsidR="00621002" w:rsidRDefault="00621002" w:rsidP="0062100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A9CAD2" w14:textId="02AD7E3F" w:rsidR="00CD4D32" w:rsidRPr="005F249F" w:rsidRDefault="00621002" w:rsidP="005F249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5F249F">
              <w:rPr>
                <w:rFonts w:asciiTheme="majorHAnsi" w:hAnsiTheme="majorHAnsi"/>
                <w:i/>
                <w:sz w:val="22"/>
                <w:szCs w:val="22"/>
              </w:rPr>
              <w:t>Power Pilot P</w:t>
            </w:r>
            <w:r w:rsidR="00FC7599" w:rsidRPr="005F249F">
              <w:rPr>
                <w:rFonts w:asciiTheme="majorHAnsi" w:hAnsiTheme="majorHAnsi"/>
                <w:i/>
                <w:sz w:val="22"/>
                <w:szCs w:val="22"/>
              </w:rPr>
              <w:t>rogram</w:t>
            </w:r>
            <w:r w:rsidR="00FC7599" w:rsidRPr="005F249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E7DE5F9" w14:textId="67C130C9" w:rsidR="00CD4D32" w:rsidRDefault="007D7F96" w:rsidP="00CD4D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Program has been going well</w:t>
            </w:r>
            <w:r w:rsidR="00360042">
              <w:rPr>
                <w:rFonts w:asciiTheme="majorHAnsi" w:hAnsiTheme="majorHAnsi"/>
                <w:sz w:val="22"/>
                <w:szCs w:val="22"/>
              </w:rPr>
              <w:t xml:space="preserve"> with positive feedback.</w:t>
            </w:r>
            <w:r w:rsidR="00B03C4C">
              <w:rPr>
                <w:rFonts w:asciiTheme="majorHAnsi" w:hAnsiTheme="majorHAnsi"/>
                <w:sz w:val="22"/>
                <w:szCs w:val="22"/>
              </w:rPr>
              <w:t xml:space="preserve">  Lynnell and Chalsie are waiting on Skate Canada to provide additional feedback.</w:t>
            </w:r>
          </w:p>
          <w:p w14:paraId="28BA0F59" w14:textId="77777777" w:rsidR="00CD4D32" w:rsidRDefault="00CD4D32" w:rsidP="00CD4D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9658526" w14:textId="77777777" w:rsidR="00CD4D32" w:rsidRPr="00CD4D32" w:rsidRDefault="00FC7599" w:rsidP="005F249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CD4D32">
              <w:rPr>
                <w:rFonts w:asciiTheme="majorHAnsi" w:hAnsiTheme="majorHAnsi"/>
                <w:i/>
                <w:sz w:val="22"/>
                <w:szCs w:val="22"/>
              </w:rPr>
              <w:t>Gala</w:t>
            </w:r>
            <w:r w:rsidR="00CD4D32" w:rsidRPr="00CD4D32">
              <w:rPr>
                <w:rFonts w:asciiTheme="majorHAnsi" w:hAnsiTheme="majorHAnsi"/>
                <w:i/>
                <w:sz w:val="22"/>
                <w:szCs w:val="22"/>
              </w:rPr>
              <w:t xml:space="preserve"> 2018</w:t>
            </w:r>
          </w:p>
          <w:p w14:paraId="2D4C09C4" w14:textId="55DE943C" w:rsidR="00CD4D32" w:rsidRDefault="00D41F5E" w:rsidP="00CD4D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  June 2</w:t>
            </w:r>
            <w:r w:rsidRPr="00D41F5E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>, 2018</w:t>
            </w:r>
          </w:p>
          <w:p w14:paraId="56E99EC8" w14:textId="70517642" w:rsidR="00D41F5E" w:rsidRDefault="00D41F5E" w:rsidP="00CD4D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Theme: Heros and Villains</w:t>
            </w:r>
          </w:p>
          <w:p w14:paraId="0032C64E" w14:textId="732B79B9" w:rsidR="00E27E01" w:rsidRDefault="00CD4D32" w:rsidP="00CD4D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Coaches</w:t>
            </w:r>
            <w:r w:rsidR="00D41F5E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C7599" w:rsidRPr="00FC7599">
              <w:rPr>
                <w:rFonts w:asciiTheme="majorHAnsi" w:hAnsiTheme="majorHAnsi"/>
                <w:sz w:val="22"/>
                <w:szCs w:val="22"/>
              </w:rPr>
              <w:t>Kaylee, Ashley, Lynnell, Chalsie and Tammy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7D992A5" w14:textId="7266AD0E" w:rsidR="00142824" w:rsidRDefault="00D41F5E" w:rsidP="0014282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Fee: $150.00 (includes costume) A motion by Deb to approve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the Gala fee, was seconded by Sarah.  All in favor, motion approved.</w:t>
            </w:r>
            <w:r w:rsidR="0014282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84852E8" w14:textId="77777777" w:rsidR="00142824" w:rsidRDefault="00142824" w:rsidP="0014282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9A17B9B" w14:textId="04EBB728" w:rsidR="00142824" w:rsidRPr="002D5088" w:rsidRDefault="00142824" w:rsidP="002D508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2D5088">
              <w:rPr>
                <w:rFonts w:asciiTheme="majorHAnsi" w:hAnsiTheme="majorHAnsi"/>
                <w:sz w:val="22"/>
                <w:szCs w:val="22"/>
              </w:rPr>
              <w:t xml:space="preserve">Costumes potentially will be measured and ordered at the store next to </w:t>
            </w:r>
            <w:proofErr w:type="spellStart"/>
            <w:r w:rsidRPr="002D5088">
              <w:rPr>
                <w:rFonts w:asciiTheme="majorHAnsi" w:hAnsiTheme="majorHAnsi"/>
                <w:sz w:val="22"/>
                <w:szCs w:val="22"/>
              </w:rPr>
              <w:t>Sobey’s</w:t>
            </w:r>
            <w:proofErr w:type="spellEnd"/>
            <w:r w:rsidR="00833A48">
              <w:rPr>
                <w:rFonts w:asciiTheme="majorHAnsi" w:hAnsiTheme="majorHAnsi"/>
                <w:sz w:val="22"/>
                <w:szCs w:val="22"/>
              </w:rPr>
              <w:t xml:space="preserve"> depending on </w:t>
            </w:r>
            <w:r w:rsidR="006D43F8">
              <w:rPr>
                <w:rFonts w:asciiTheme="majorHAnsi" w:hAnsiTheme="majorHAnsi"/>
                <w:sz w:val="22"/>
                <w:szCs w:val="22"/>
              </w:rPr>
              <w:t xml:space="preserve">if there is a </w:t>
            </w:r>
            <w:r w:rsidR="00833A48">
              <w:rPr>
                <w:rFonts w:asciiTheme="majorHAnsi" w:hAnsiTheme="majorHAnsi"/>
                <w:sz w:val="22"/>
                <w:szCs w:val="22"/>
              </w:rPr>
              <w:t>fee</w:t>
            </w:r>
            <w:r w:rsidRPr="002D5088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2EB8D2BE" w14:textId="4BB9E231" w:rsidR="004A071B" w:rsidRDefault="007E7239" w:rsidP="004A071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Gala </w:t>
            </w:r>
            <w:r w:rsidR="004A071B">
              <w:rPr>
                <w:rFonts w:asciiTheme="majorHAnsi" w:hAnsiTheme="majorHAnsi"/>
                <w:sz w:val="22"/>
                <w:szCs w:val="22"/>
              </w:rPr>
              <w:t>Decorations needed:</w:t>
            </w:r>
          </w:p>
          <w:p w14:paraId="43E45F98" w14:textId="77777777" w:rsidR="004A071B" w:rsidRDefault="00142824" w:rsidP="004A071B">
            <w:pPr>
              <w:pStyle w:val="ListParagraph"/>
              <w:numPr>
                <w:ilvl w:val="0"/>
                <w:numId w:val="4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A071B">
              <w:rPr>
                <w:rFonts w:asciiTheme="majorHAnsi" w:hAnsiTheme="majorHAnsi"/>
                <w:sz w:val="22"/>
                <w:szCs w:val="22"/>
              </w:rPr>
              <w:t>We need more Christmas lights.  LED White/Clear enough to go around the perimeter of the ice (approximately 570 feet.)</w:t>
            </w:r>
          </w:p>
          <w:p w14:paraId="4999DB95" w14:textId="77777777" w:rsidR="004A071B" w:rsidRDefault="00142824" w:rsidP="004A071B">
            <w:pPr>
              <w:pStyle w:val="ListParagraph"/>
              <w:numPr>
                <w:ilvl w:val="0"/>
                <w:numId w:val="4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A071B">
              <w:rPr>
                <w:rFonts w:asciiTheme="majorHAnsi" w:hAnsiTheme="majorHAnsi"/>
                <w:sz w:val="22"/>
                <w:szCs w:val="22"/>
              </w:rPr>
              <w:t xml:space="preserve">We need more </w:t>
            </w:r>
            <w:r w:rsidR="002D5088" w:rsidRPr="004A071B">
              <w:rPr>
                <w:rFonts w:asciiTheme="majorHAnsi" w:hAnsiTheme="majorHAnsi"/>
                <w:sz w:val="22"/>
                <w:szCs w:val="22"/>
              </w:rPr>
              <w:t>curtains/</w:t>
            </w:r>
            <w:r w:rsidRPr="004A071B">
              <w:rPr>
                <w:rFonts w:asciiTheme="majorHAnsi" w:hAnsiTheme="majorHAnsi"/>
                <w:sz w:val="22"/>
                <w:szCs w:val="22"/>
              </w:rPr>
              <w:t>black material to cover the boards around the perimeter of the arena.</w:t>
            </w:r>
          </w:p>
          <w:p w14:paraId="6C358539" w14:textId="77777777" w:rsidR="002D5088" w:rsidRDefault="002D5088" w:rsidP="002D5088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11E01686" w14:textId="77777777" w:rsidR="002D5088" w:rsidRPr="002D5088" w:rsidRDefault="002D5088" w:rsidP="002D5088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2D5088">
              <w:rPr>
                <w:rFonts w:asciiTheme="majorHAnsi" w:hAnsiTheme="majorHAnsi"/>
                <w:sz w:val="22"/>
                <w:szCs w:val="22"/>
              </w:rPr>
              <w:t>WestJet Ticket Fundraiser (GALA)</w:t>
            </w:r>
          </w:p>
          <w:p w14:paraId="5CCCE03B" w14:textId="4109132E" w:rsidR="002D5088" w:rsidRDefault="002D5088" w:rsidP="007E7239">
            <w:pPr>
              <w:pStyle w:val="ListParagraph"/>
              <w:numPr>
                <w:ilvl w:val="0"/>
                <w:numId w:val="4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Andrea will apply for WestJet ticket to use as fundraiser for Gala.</w:t>
            </w:r>
          </w:p>
          <w:p w14:paraId="3AC31133" w14:textId="76529C01" w:rsidR="002D5088" w:rsidRDefault="002D5088" w:rsidP="007E7239">
            <w:pPr>
              <w:pStyle w:val="ListParagraph"/>
              <w:numPr>
                <w:ilvl w:val="0"/>
                <w:numId w:val="4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Sarah will apply for raffle license</w:t>
            </w:r>
            <w:r w:rsidR="003B5AE7">
              <w:rPr>
                <w:rFonts w:asciiTheme="majorHAnsi" w:hAnsiTheme="majorHAnsi"/>
                <w:sz w:val="22"/>
                <w:szCs w:val="22"/>
              </w:rPr>
              <w:t xml:space="preserve">  ($5 per ticket/600 tickets) – Beginning sales April 28</w:t>
            </w:r>
            <w:r w:rsidR="003B5AE7" w:rsidRPr="003B5AE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3B5AE7">
              <w:rPr>
                <w:rFonts w:asciiTheme="majorHAnsi" w:hAnsiTheme="majorHAnsi"/>
                <w:sz w:val="22"/>
                <w:szCs w:val="22"/>
              </w:rPr>
              <w:t xml:space="preserve"> at AGM– Winner drawn after Gala on June 2</w:t>
            </w:r>
            <w:r w:rsidR="003B5AE7" w:rsidRPr="003B5AE7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="003B5AE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46D30A84" w14:textId="2B173088" w:rsidR="00D41F5E" w:rsidRDefault="002D5088" w:rsidP="007E7239">
            <w:pPr>
              <w:pStyle w:val="ListParagraph"/>
              <w:numPr>
                <w:ilvl w:val="0"/>
                <w:numId w:val="4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 will have the raffle tickets printed.</w:t>
            </w:r>
          </w:p>
          <w:p w14:paraId="3FE078A0" w14:textId="021C9505" w:rsidR="003B5AE7" w:rsidRPr="00FC7599" w:rsidRDefault="0070791E" w:rsidP="0070791E">
            <w:pPr>
              <w:pStyle w:val="ListParagraph"/>
              <w:numPr>
                <w:ilvl w:val="0"/>
                <w:numId w:val="45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Gala participants sell </w:t>
            </w:r>
            <w:r w:rsidR="00CC71B5">
              <w:rPr>
                <w:rFonts w:asciiTheme="majorHAnsi" w:hAnsiTheme="majorHAnsi"/>
                <w:sz w:val="22"/>
                <w:szCs w:val="22"/>
              </w:rPr>
              <w:t xml:space="preserve">raffle </w:t>
            </w:r>
            <w:r>
              <w:rPr>
                <w:rFonts w:asciiTheme="majorHAnsi" w:hAnsiTheme="majorHAnsi"/>
                <w:sz w:val="22"/>
                <w:szCs w:val="22"/>
              </w:rPr>
              <w:t>tickets</w:t>
            </w:r>
            <w:r w:rsidR="003B5AE7">
              <w:rPr>
                <w:rFonts w:asciiTheme="majorHAnsi" w:hAnsiTheme="majorHAnsi"/>
                <w:sz w:val="22"/>
                <w:szCs w:val="22"/>
              </w:rPr>
              <w:t xml:space="preserve"> (5 tickets per family).  Remaining tickets offered for sale at AGM and Gala.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52B2661" w14:textId="77777777" w:rsidR="00096354" w:rsidRPr="003E526F" w:rsidRDefault="0009635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CAF4C73" w14:textId="77777777" w:rsidR="00027CFA" w:rsidRDefault="00027CFA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809F535" w14:textId="77777777" w:rsidR="00054370" w:rsidRDefault="00054370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110EDA9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17A4C73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BD3D2BC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EA23FEA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17AE646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2E0E56B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8CE197B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5B454D5" w14:textId="59453538" w:rsidR="00142824" w:rsidRDefault="002D5088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Gala coaches are looking into options for costumes.</w:t>
            </w:r>
          </w:p>
          <w:p w14:paraId="62273E5A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68FEDC5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Andrea will shop around at the after Christmas sales.</w:t>
            </w:r>
          </w:p>
          <w:p w14:paraId="2AA167B3" w14:textId="77777777" w:rsidR="00142824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36C2E01" w14:textId="16E08527" w:rsidR="00142824" w:rsidRPr="003E526F" w:rsidRDefault="00142824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Chalsie will look into getting more black material.</w:t>
            </w:r>
          </w:p>
        </w:tc>
      </w:tr>
      <w:tr w:rsidR="00DE0AB6" w:rsidRPr="004D434D" w14:paraId="4B7868F7" w14:textId="77777777" w:rsidTr="003415D4">
        <w:trPr>
          <w:trHeight w:val="432"/>
        </w:trPr>
        <w:tc>
          <w:tcPr>
            <w:tcW w:w="6818" w:type="dxa"/>
            <w:gridSpan w:val="3"/>
          </w:tcPr>
          <w:p w14:paraId="028D349D" w14:textId="0D13FC4C" w:rsidR="00DE0AB6" w:rsidRPr="00DE0AB6" w:rsidRDefault="00DE0AB6" w:rsidP="005F249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Group Routines</w:t>
            </w:r>
          </w:p>
          <w:p w14:paraId="72C704D9" w14:textId="4E74508D" w:rsidR="00DE0AB6" w:rsidRPr="00DE0AB6" w:rsidRDefault="00DE0AB6" w:rsidP="00DE0AB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Kelly is working with StarSkate Prep skaters in preparation for events week on March 6, 8, and 10.  Skaters will be performing group routines and solos during regular skating sessions.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811F164" w14:textId="77777777" w:rsidR="00DE0AB6" w:rsidRPr="003E526F" w:rsidRDefault="00DE0AB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3666D35" w14:textId="77777777" w:rsidR="00DE0AB6" w:rsidRDefault="00DE0AB6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F9041C" w14:textId="77777777" w:rsidTr="003415D4">
        <w:tc>
          <w:tcPr>
            <w:tcW w:w="6818" w:type="dxa"/>
            <w:gridSpan w:val="3"/>
          </w:tcPr>
          <w:p w14:paraId="0DE9A7D6" w14:textId="77777777" w:rsidR="00AA2B8F" w:rsidRPr="00AA2B8F" w:rsidRDefault="004D1EF6" w:rsidP="005F249F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Financial Corner</w:t>
            </w:r>
          </w:p>
          <w:p w14:paraId="335DD397" w14:textId="77777777" w:rsidR="00AA2B8F" w:rsidRDefault="00AA2B8F" w:rsidP="00AA2B8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4F6979A" w14:textId="77777777" w:rsidR="00FC7599" w:rsidRPr="00AA2B8F" w:rsidRDefault="00AA2B8F" w:rsidP="005F249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AA2B8F">
              <w:rPr>
                <w:rFonts w:asciiTheme="majorHAnsi" w:hAnsiTheme="majorHAnsi"/>
                <w:i/>
                <w:sz w:val="22"/>
                <w:szCs w:val="22"/>
              </w:rPr>
              <w:t>Financials</w:t>
            </w:r>
          </w:p>
          <w:p w14:paraId="79E7D88B" w14:textId="113D1907" w:rsidR="00AA2B8F" w:rsidRPr="00AA2B8F" w:rsidRDefault="006F2A52" w:rsidP="00AA2B8F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Update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E6B57CA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713ADA3" w14:textId="516B8A8B" w:rsidR="00460C76" w:rsidRPr="003E526F" w:rsidRDefault="00460C7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4A0D6DDD" w14:textId="77777777" w:rsidTr="003415D4">
        <w:tc>
          <w:tcPr>
            <w:tcW w:w="6818" w:type="dxa"/>
            <w:gridSpan w:val="3"/>
          </w:tcPr>
          <w:p w14:paraId="7933DAC1" w14:textId="024E3911" w:rsidR="00DB7D85" w:rsidRDefault="004D1EF6" w:rsidP="005F249F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7C79FB">
              <w:rPr>
                <w:rFonts w:asciiTheme="majorHAnsi" w:hAnsiTheme="majorHAnsi"/>
                <w:b/>
                <w:sz w:val="22"/>
                <w:szCs w:val="22"/>
              </w:rPr>
              <w:t>Program Assistant Corner</w:t>
            </w:r>
          </w:p>
          <w:p w14:paraId="02BE7A51" w14:textId="77777777" w:rsidR="00DB7D85" w:rsidRPr="00DB7D85" w:rsidRDefault="00DB7D85" w:rsidP="00DB7D8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098FF2" w14:textId="363B0265" w:rsidR="00DB7D85" w:rsidRPr="00DB7D85" w:rsidRDefault="00DB7D85" w:rsidP="005F249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DB7D85">
              <w:rPr>
                <w:rFonts w:asciiTheme="majorHAnsi" w:hAnsiTheme="majorHAnsi"/>
                <w:i/>
                <w:sz w:val="22"/>
                <w:szCs w:val="22"/>
              </w:rPr>
              <w:t>PA Team Building</w:t>
            </w:r>
            <w:r w:rsidR="00454080">
              <w:rPr>
                <w:rFonts w:asciiTheme="majorHAnsi" w:hAnsiTheme="majorHAnsi"/>
                <w:i/>
                <w:sz w:val="22"/>
                <w:szCs w:val="22"/>
              </w:rPr>
              <w:t>/Pool Party</w:t>
            </w:r>
          </w:p>
          <w:p w14:paraId="631A4822" w14:textId="77777777" w:rsidR="00340933" w:rsidRDefault="00DB7D85" w:rsidP="00340933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Scheduled for </w:t>
            </w:r>
            <w:r w:rsidR="00FC7599">
              <w:rPr>
                <w:rFonts w:asciiTheme="majorHAnsi" w:hAnsiTheme="majorHAnsi"/>
                <w:sz w:val="22"/>
                <w:szCs w:val="22"/>
              </w:rPr>
              <w:t>January 28</w:t>
            </w:r>
            <w:r w:rsidR="00FC7599" w:rsidRPr="0005437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FC7599">
              <w:rPr>
                <w:rFonts w:asciiTheme="majorHAnsi" w:hAnsiTheme="majorHAnsi"/>
                <w:sz w:val="22"/>
                <w:szCs w:val="22"/>
              </w:rPr>
              <w:t xml:space="preserve"> – Port </w:t>
            </w:r>
            <w:r w:rsidR="00340933">
              <w:rPr>
                <w:rFonts w:asciiTheme="majorHAnsi" w:hAnsiTheme="majorHAnsi"/>
                <w:sz w:val="22"/>
                <w:szCs w:val="22"/>
              </w:rPr>
              <w:t>O’Call</w:t>
            </w:r>
          </w:p>
          <w:p w14:paraId="61F2C4A6" w14:textId="65F38D21" w:rsidR="00D41F5E" w:rsidRPr="00340933" w:rsidRDefault="00340933" w:rsidP="00D41F5E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Time: </w:t>
            </w:r>
            <w:r w:rsidR="00FC7599">
              <w:rPr>
                <w:rFonts w:asciiTheme="majorHAnsi" w:hAnsiTheme="majorHAnsi"/>
                <w:sz w:val="22"/>
                <w:szCs w:val="22"/>
              </w:rPr>
              <w:t>12:00</w:t>
            </w:r>
            <w:r>
              <w:rPr>
                <w:rFonts w:asciiTheme="majorHAnsi" w:hAnsiTheme="majorHAnsi"/>
                <w:sz w:val="22"/>
                <w:szCs w:val="22"/>
              </w:rPr>
              <w:t>pm</w:t>
            </w:r>
            <w:r w:rsidR="00FC7599">
              <w:rPr>
                <w:rFonts w:asciiTheme="majorHAnsi" w:hAnsiTheme="majorHAnsi"/>
                <w:sz w:val="22"/>
                <w:szCs w:val="22"/>
              </w:rPr>
              <w:t xml:space="preserve"> – 2:30 pm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96EF03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0034F7D" w14:textId="1475A71F" w:rsidR="00054370" w:rsidRPr="003E526F" w:rsidRDefault="00054370" w:rsidP="00FC759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0986C9D4" w14:textId="77777777" w:rsidTr="003415D4">
        <w:tc>
          <w:tcPr>
            <w:tcW w:w="6818" w:type="dxa"/>
            <w:gridSpan w:val="3"/>
          </w:tcPr>
          <w:p w14:paraId="3D61EFCA" w14:textId="77777777" w:rsidR="006420C5" w:rsidRPr="000067C7" w:rsidRDefault="004D1EF6" w:rsidP="005F249F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Test Chair Corner</w:t>
            </w:r>
          </w:p>
          <w:p w14:paraId="2E700C1C" w14:textId="4883D92D" w:rsidR="000067C7" w:rsidRPr="000067C7" w:rsidRDefault="00454080" w:rsidP="0045408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Update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1B8D5489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7F0BCC7" w14:textId="3D574859" w:rsidR="001375F6" w:rsidRPr="003E526F" w:rsidRDefault="001375F6" w:rsidP="00AB3FA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D88CDA3" w14:textId="77777777" w:rsidTr="003415D4">
        <w:tc>
          <w:tcPr>
            <w:tcW w:w="6818" w:type="dxa"/>
            <w:gridSpan w:val="3"/>
          </w:tcPr>
          <w:p w14:paraId="12F991F3" w14:textId="3A147D23" w:rsidR="004D1EF6" w:rsidRPr="003E526F" w:rsidRDefault="004D1EF6" w:rsidP="005F249F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Fundraising &amp; Volunteer Corner</w:t>
            </w:r>
          </w:p>
          <w:p w14:paraId="2B38E3FE" w14:textId="77777777" w:rsidR="000067C7" w:rsidRDefault="000067C7" w:rsidP="000067C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214A73A" w14:textId="257491B3" w:rsidR="007E3BCB" w:rsidRDefault="007E3BCB" w:rsidP="005F249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Opportunities for Fundraising in 2017/2018</w:t>
            </w:r>
          </w:p>
          <w:p w14:paraId="46BF8558" w14:textId="77777777" w:rsidR="00217029" w:rsidRPr="00217029" w:rsidRDefault="00217029" w:rsidP="00217029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Calgary StarSkate Invitational on December 7-9, 2018 </w:t>
            </w:r>
          </w:p>
          <w:p w14:paraId="3C6B6D2A" w14:textId="77777777" w:rsidR="00217029" w:rsidRDefault="00217029" w:rsidP="00217029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motion to apply to host this event passed.</w:t>
            </w:r>
          </w:p>
          <w:p w14:paraId="17DD7B53" w14:textId="77777777" w:rsidR="00217029" w:rsidRPr="00217029" w:rsidRDefault="00217029" w:rsidP="00217029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D602EF1" w14:textId="32576F31" w:rsidR="007E3BCB" w:rsidRPr="003E526F" w:rsidRDefault="00316FDE" w:rsidP="007E3BC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Bingos – Sarah is looking into this.  </w:t>
            </w:r>
          </w:p>
          <w:p w14:paraId="26D0E67C" w14:textId="77777777" w:rsidR="00217029" w:rsidRPr="00217029" w:rsidRDefault="00217029" w:rsidP="00217029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1885351" w14:textId="77777777" w:rsidR="001C4ADB" w:rsidRPr="001C4ADB" w:rsidRDefault="004A4702" w:rsidP="00164B2C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Plainsman mini golf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– on ice mini golf tournament. 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This would take place r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ight when the ice is being taken out.  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lastRenderedPageBreak/>
              <w:t>Lynnell sent pictures to some of the board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members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EFBDA37" w14:textId="51399D28" w:rsidR="001C4ADB" w:rsidRPr="001C4ADB" w:rsidRDefault="001C4ADB" w:rsidP="001C4A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Ideas include the following: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99E42B" w14:textId="298A1B2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Work with mini golf organization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for set up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3D479720" w14:textId="2011AF8C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Face painters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645ED" w:rsidRPr="003E526F">
              <w:rPr>
                <w:rFonts w:asciiTheme="majorHAnsi" w:hAnsiTheme="majorHAnsi"/>
                <w:sz w:val="22"/>
                <w:szCs w:val="22"/>
              </w:rPr>
              <w:t>food trucks</w:t>
            </w:r>
            <w:r w:rsidR="001C4ADB">
              <w:rPr>
                <w:rFonts w:asciiTheme="majorHAnsi" w:hAnsiTheme="majorHAnsi"/>
                <w:sz w:val="22"/>
                <w:szCs w:val="22"/>
              </w:rPr>
              <w:t>, and other activities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4A872F3F" w14:textId="7777777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We could look into it as </w:t>
            </w:r>
            <w:r w:rsidR="001C4ADB" w:rsidRPr="003E526F">
              <w:rPr>
                <w:rFonts w:asciiTheme="majorHAnsi" w:hAnsiTheme="majorHAnsi"/>
                <w:sz w:val="22"/>
                <w:szCs w:val="22"/>
              </w:rPr>
              <w:t>an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end of 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the year team/club wide event. </w:t>
            </w:r>
          </w:p>
          <w:p w14:paraId="00CCD850" w14:textId="77777777" w:rsidR="004F6965" w:rsidRPr="004F6965" w:rsidRDefault="001C4ADB" w:rsidP="004F6965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It could be free to members.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 Outside participants pay.</w:t>
            </w:r>
          </w:p>
          <w:p w14:paraId="2C3D3A6E" w14:textId="48BD7684" w:rsidR="007E6024" w:rsidRPr="000067C7" w:rsidRDefault="004F6965" w:rsidP="000067C7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could use the event for marketing, fundraiser, etc.</w:t>
            </w:r>
          </w:p>
          <w:p w14:paraId="03BEC95B" w14:textId="77777777" w:rsidR="00A64C51" w:rsidRDefault="00A64C51" w:rsidP="007E6024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EDF6D00" w14:textId="0C65983B" w:rsidR="00AA7FD8" w:rsidRDefault="00AA7FD8" w:rsidP="007E6024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0435680" w14:textId="5BD9E84B" w:rsidR="00566615" w:rsidRPr="00AA7FD8" w:rsidRDefault="002C2A9E" w:rsidP="00AA7FD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Alberta Winter Games 2020</w:t>
            </w:r>
          </w:p>
          <w:p w14:paraId="346E6DFC" w14:textId="21461D09" w:rsidR="006420C5" w:rsidRPr="00961F08" w:rsidRDefault="009F0C8D" w:rsidP="00961F08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</w:t>
            </w:r>
            <w:r w:rsidR="00217029">
              <w:rPr>
                <w:rFonts w:asciiTheme="majorHAnsi" w:hAnsiTheme="majorHAnsi"/>
                <w:sz w:val="22"/>
                <w:szCs w:val="22"/>
              </w:rPr>
              <w:t>Update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B7E2E4C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44C7863" w14:textId="77777777" w:rsidR="006D43F8" w:rsidRDefault="006D43F8" w:rsidP="00562DC0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0FF88D5" w14:textId="1C6A0F6E" w:rsidR="00562DC0" w:rsidRDefault="00562DC0" w:rsidP="00562DC0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confirm schedule.</w:t>
            </w:r>
          </w:p>
          <w:p w14:paraId="763139BA" w14:textId="1D397B10" w:rsidR="00562DC0" w:rsidRDefault="00562DC0" w:rsidP="00562DC0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Janine will email </w:t>
            </w:r>
            <w:r w:rsidR="009F0C8D">
              <w:rPr>
                <w:rFonts w:asciiTheme="majorHAnsi" w:hAnsiTheme="majorHAnsi"/>
                <w:sz w:val="22"/>
                <w:szCs w:val="22"/>
              </w:rPr>
              <w:t xml:space="preserve">City </w:t>
            </w:r>
            <w:r>
              <w:rPr>
                <w:rFonts w:asciiTheme="majorHAnsi" w:hAnsiTheme="majorHAnsi"/>
                <w:sz w:val="22"/>
                <w:szCs w:val="22"/>
              </w:rPr>
              <w:t>about ice availability at Genesis Place.</w:t>
            </w:r>
          </w:p>
          <w:p w14:paraId="02103C59" w14:textId="5980996B" w:rsidR="007E6024" w:rsidRDefault="00562DC0" w:rsidP="00562DC0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Sarah will put in the application.</w:t>
            </w:r>
          </w:p>
          <w:p w14:paraId="25C37C89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DD4F8AA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AC0A053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2555135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477F9EB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38981DF" w14:textId="47C87509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DB937A5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4F0CC0E" w14:textId="5818C28F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CEC7BEB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73CAB6B" w14:textId="02C0707A" w:rsidR="007E6024" w:rsidRPr="003E526F" w:rsidRDefault="007E6024" w:rsidP="00AA7FD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AB8" w:rsidRPr="004D434D" w14:paraId="655A1BCE" w14:textId="77777777" w:rsidTr="003415D4">
        <w:tc>
          <w:tcPr>
            <w:tcW w:w="6818" w:type="dxa"/>
            <w:gridSpan w:val="3"/>
          </w:tcPr>
          <w:p w14:paraId="4445C5AA" w14:textId="30534657" w:rsidR="00C44AB8" w:rsidRPr="003E526F" w:rsidRDefault="00164B2C" w:rsidP="005F249F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Parades and Events 2017/2018</w:t>
            </w:r>
          </w:p>
          <w:p w14:paraId="451F2F54" w14:textId="77777777" w:rsidR="00AA7FD8" w:rsidRDefault="00AB3FA9" w:rsidP="00AA7F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  <w:r w:rsidR="00AA7FD8">
              <w:rPr>
                <w:rFonts w:asciiTheme="majorHAnsi" w:hAnsiTheme="majorHAnsi"/>
                <w:sz w:val="22"/>
                <w:szCs w:val="22"/>
              </w:rPr>
              <w:t>Janine will monitor to ensure we are able to apply and</w:t>
            </w:r>
          </w:p>
          <w:p w14:paraId="43BCE50C" w14:textId="55F2E4BF" w:rsidR="00164B2C" w:rsidRPr="00AB3FA9" w:rsidRDefault="00AA7FD8" w:rsidP="00AA7F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participate in the Canada Day Parade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BD27A" w14:textId="77777777" w:rsidR="00C44AB8" w:rsidRPr="003E526F" w:rsidRDefault="00C44AB8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AB67959" w14:textId="62B71670" w:rsidR="0021255E" w:rsidRPr="003E526F" w:rsidRDefault="0021255E" w:rsidP="004A470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168E963D" w14:textId="77777777" w:rsidTr="003415D4">
        <w:tc>
          <w:tcPr>
            <w:tcW w:w="10909" w:type="dxa"/>
            <w:gridSpan w:val="6"/>
            <w:shd w:val="clear" w:color="auto" w:fill="auto"/>
          </w:tcPr>
          <w:p w14:paraId="7B16036E" w14:textId="19D4B957" w:rsidR="00E6716A" w:rsidRPr="004D434D" w:rsidRDefault="00E6716A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6716A" w:rsidRPr="004D434D" w14:paraId="61F897DB" w14:textId="77777777" w:rsidTr="003415D4">
        <w:tc>
          <w:tcPr>
            <w:tcW w:w="10909" w:type="dxa"/>
            <w:gridSpan w:val="6"/>
          </w:tcPr>
          <w:p w14:paraId="74C5C3E1" w14:textId="76458127" w:rsidR="00E6716A" w:rsidRPr="004D434D" w:rsidRDefault="00065337" w:rsidP="009F0C8D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Adjourned: </w:t>
            </w:r>
            <w:r w:rsidR="009F0C8D">
              <w:rPr>
                <w:rFonts w:asciiTheme="majorHAnsi" w:hAnsiTheme="majorHAnsi"/>
                <w:sz w:val="22"/>
                <w:szCs w:val="22"/>
              </w:rPr>
              <w:t>8:35PM.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 Motion to approve </w:t>
            </w:r>
            <w:r w:rsidR="00B13A67">
              <w:rPr>
                <w:rFonts w:asciiTheme="majorHAnsi" w:hAnsiTheme="majorHAnsi"/>
                <w:sz w:val="22"/>
                <w:szCs w:val="22"/>
              </w:rPr>
              <w:t xml:space="preserve">by </w:t>
            </w:r>
            <w:r w:rsidR="009F0C8D">
              <w:rPr>
                <w:rFonts w:asciiTheme="majorHAnsi" w:hAnsiTheme="majorHAnsi"/>
                <w:sz w:val="22"/>
                <w:szCs w:val="22"/>
              </w:rPr>
              <w:t>Deb</w:t>
            </w:r>
            <w:r w:rsidR="004E0184">
              <w:rPr>
                <w:rFonts w:asciiTheme="majorHAnsi" w:hAnsiTheme="majorHAnsi"/>
                <w:sz w:val="22"/>
                <w:szCs w:val="22"/>
              </w:rPr>
              <w:t>,</w:t>
            </w:r>
            <w:r w:rsidR="002A72D9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Seconded by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0C8D">
              <w:rPr>
                <w:rFonts w:asciiTheme="majorHAnsi" w:hAnsiTheme="majorHAnsi"/>
                <w:sz w:val="22"/>
                <w:szCs w:val="22"/>
              </w:rPr>
              <w:t>Sarah</w:t>
            </w:r>
            <w:r w:rsidR="004E0184">
              <w:rPr>
                <w:rFonts w:asciiTheme="majorHAnsi" w:hAnsiTheme="majorHAnsi"/>
                <w:sz w:val="22"/>
                <w:szCs w:val="22"/>
              </w:rPr>
              <w:t>,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all in </w:t>
            </w:r>
            <w:r w:rsidR="00EA4E7E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, motion passed.</w:t>
            </w:r>
          </w:p>
        </w:tc>
      </w:tr>
      <w:tr w:rsidR="00E6716A" w:rsidRPr="004D434D" w14:paraId="6114ADD3" w14:textId="77777777" w:rsidTr="003415D4">
        <w:tc>
          <w:tcPr>
            <w:tcW w:w="109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695FC" w14:textId="77777777" w:rsidR="00E6716A" w:rsidRPr="004D434D" w:rsidRDefault="00700B60">
            <w:pPr>
              <w:pStyle w:val="BodyText"/>
              <w:spacing w:beforeLines="40" w:before="96" w:afterLines="40" w:after="96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434D">
              <w:rPr>
                <w:rFonts w:asciiTheme="majorHAnsi" w:hAnsiTheme="majorHAnsi"/>
              </w:rPr>
              <w:tab/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PLANNED FUTURE MEETING DATES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4D434D">
              <w:rPr>
                <w:rFonts w:asciiTheme="majorHAnsi" w:hAnsiTheme="majorHAnsi"/>
                <w:i/>
                <w:sz w:val="22"/>
                <w:szCs w:val="22"/>
              </w:rPr>
              <w:t>Monthly Board Meeting attendance is mandatory but Planning meetings are not</w:t>
            </w:r>
          </w:p>
        </w:tc>
      </w:tr>
      <w:tr w:rsidR="00E6716A" w:rsidRPr="004D434D" w14:paraId="03632856" w14:textId="77777777" w:rsidTr="003415D4">
        <w:tc>
          <w:tcPr>
            <w:tcW w:w="2808" w:type="dxa"/>
            <w:tcBorders>
              <w:top w:val="single" w:sz="4" w:space="0" w:color="auto"/>
            </w:tcBorders>
          </w:tcPr>
          <w:p w14:paraId="715D6A37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Meeting Type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C0B5C5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Date and Time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70A0EB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47E3A5F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</w:p>
        </w:tc>
      </w:tr>
      <w:tr w:rsidR="00EF5A93" w:rsidRPr="004D434D" w14:paraId="2018C148" w14:textId="77777777" w:rsidTr="003415D4">
        <w:tc>
          <w:tcPr>
            <w:tcW w:w="2808" w:type="dxa"/>
          </w:tcPr>
          <w:p w14:paraId="2C41133B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78B8B1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February 4th, 10:00AM</w:t>
            </w:r>
          </w:p>
        </w:tc>
        <w:tc>
          <w:tcPr>
            <w:tcW w:w="2880" w:type="dxa"/>
            <w:gridSpan w:val="3"/>
          </w:tcPr>
          <w:p w14:paraId="1F639DDD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BABFD1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Tara Vatcher</w:t>
            </w:r>
          </w:p>
        </w:tc>
      </w:tr>
      <w:tr w:rsidR="00EF5A93" w:rsidRPr="004D434D" w14:paraId="4C584FAE" w14:textId="77777777" w:rsidTr="003415D4">
        <w:tc>
          <w:tcPr>
            <w:tcW w:w="2808" w:type="dxa"/>
          </w:tcPr>
          <w:p w14:paraId="70BBB8E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6CB1564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March 4th, 6:00PM</w:t>
            </w:r>
          </w:p>
        </w:tc>
        <w:tc>
          <w:tcPr>
            <w:tcW w:w="2880" w:type="dxa"/>
            <w:gridSpan w:val="3"/>
          </w:tcPr>
          <w:p w14:paraId="6A47AC0B" w14:textId="77777777" w:rsidR="00EF5A93" w:rsidRPr="004D434D" w:rsidRDefault="00DB36DF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 xml:space="preserve">REA Board Room </w:t>
            </w:r>
          </w:p>
        </w:tc>
        <w:tc>
          <w:tcPr>
            <w:tcW w:w="2341" w:type="dxa"/>
          </w:tcPr>
          <w:p w14:paraId="5AA0227F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Sarah Nunn</w:t>
            </w:r>
          </w:p>
        </w:tc>
      </w:tr>
      <w:tr w:rsidR="00EF5A93" w:rsidRPr="004D434D" w14:paraId="7611CFD7" w14:textId="77777777" w:rsidTr="003415D4">
        <w:tc>
          <w:tcPr>
            <w:tcW w:w="2808" w:type="dxa"/>
          </w:tcPr>
          <w:p w14:paraId="72F5B57A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Annual General Meeting</w:t>
            </w:r>
          </w:p>
        </w:tc>
        <w:tc>
          <w:tcPr>
            <w:tcW w:w="2880" w:type="dxa"/>
          </w:tcPr>
          <w:p w14:paraId="573FFF68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April 28th, 6:00 PM</w:t>
            </w:r>
          </w:p>
        </w:tc>
        <w:tc>
          <w:tcPr>
            <w:tcW w:w="2880" w:type="dxa"/>
            <w:gridSpan w:val="3"/>
          </w:tcPr>
          <w:p w14:paraId="4D361CCF" w14:textId="77777777" w:rsidR="00EF5A93" w:rsidRPr="004D434D" w:rsidRDefault="00575FC4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TBA</w:t>
            </w:r>
            <w:r w:rsidR="00DB36DF" w:rsidRPr="004D434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41" w:type="dxa"/>
          </w:tcPr>
          <w:p w14:paraId="2FFC1DD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AGM Dinner</w:t>
            </w:r>
          </w:p>
        </w:tc>
      </w:tr>
    </w:tbl>
    <w:p w14:paraId="245F6C49" w14:textId="6844BCAF" w:rsidR="00E6716A" w:rsidRDefault="00E6716A">
      <w:pPr>
        <w:rPr>
          <w:rFonts w:asciiTheme="majorHAnsi" w:hAnsiTheme="majorHAnsi"/>
          <w:sz w:val="22"/>
          <w:szCs w:val="22"/>
        </w:rPr>
      </w:pPr>
    </w:p>
    <w:p w14:paraId="29AE238C" w14:textId="2BB71C2E" w:rsidR="00A32C31" w:rsidRDefault="00A32C31">
      <w:pPr>
        <w:rPr>
          <w:rFonts w:asciiTheme="majorHAnsi" w:hAnsiTheme="majorHAnsi"/>
          <w:sz w:val="22"/>
          <w:szCs w:val="22"/>
        </w:rPr>
      </w:pPr>
    </w:p>
    <w:p w14:paraId="446D50A9" w14:textId="491CBB46" w:rsidR="00A32C31" w:rsidRDefault="00A32C31">
      <w:pPr>
        <w:rPr>
          <w:rFonts w:asciiTheme="majorHAnsi" w:hAnsiTheme="majorHAnsi"/>
          <w:sz w:val="22"/>
          <w:szCs w:val="22"/>
        </w:rPr>
      </w:pPr>
    </w:p>
    <w:sectPr w:rsidR="00A32C31">
      <w:footerReference w:type="default" r:id="rId12"/>
      <w:headerReference w:type="first" r:id="rId13"/>
      <w:footerReference w:type="first" r:id="rId14"/>
      <w:pgSz w:w="12240" w:h="15840"/>
      <w:pgMar w:top="720" w:right="720" w:bottom="810" w:left="72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3B00" w14:textId="77777777" w:rsidR="00725E48" w:rsidRDefault="00725E48">
      <w:r>
        <w:separator/>
      </w:r>
    </w:p>
  </w:endnote>
  <w:endnote w:type="continuationSeparator" w:id="0">
    <w:p w14:paraId="4C9A973A" w14:textId="77777777" w:rsidR="00725E48" w:rsidRDefault="007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7978" w14:textId="3AACA64E" w:rsidR="00A32C31" w:rsidRDefault="002248F2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180107 M</w:t>
    </w:r>
    <w:r w:rsidR="00A32C31">
      <w:rPr>
        <w:rFonts w:asciiTheme="majorHAnsi" w:hAnsiTheme="majorHAnsi"/>
        <w:sz w:val="18"/>
        <w:szCs w:val="18"/>
      </w:rPr>
      <w:t>eeting</w:t>
    </w:r>
    <w:r w:rsidR="009F0C8D">
      <w:rPr>
        <w:rFonts w:asciiTheme="majorHAnsi" w:hAnsiTheme="majorHAnsi"/>
        <w:sz w:val="18"/>
        <w:szCs w:val="18"/>
      </w:rPr>
      <w:t xml:space="preserve"> Minutes</w:t>
    </w:r>
    <w:r w:rsidR="00A32C31">
      <w:rPr>
        <w:rFonts w:asciiTheme="majorHAnsi" w:hAnsiTheme="majorHAnsi"/>
        <w:sz w:val="18"/>
        <w:szCs w:val="18"/>
      </w:rPr>
      <w:t xml:space="preserve"> Unapproved</w:t>
    </w:r>
  </w:p>
  <w:p w14:paraId="726D4732" w14:textId="77777777" w:rsidR="00A32C31" w:rsidRDefault="00A32C31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5513AFA" w14:textId="77777777" w:rsidR="00A32C31" w:rsidRDefault="00A32C31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785085B9" w14:textId="34D5AD96" w:rsidR="00A32C31" w:rsidRDefault="00A32C31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526542" w:rsidRPr="00526542">
      <w:rPr>
        <w:rFonts w:asciiTheme="majorHAnsi" w:hAnsiTheme="majorHAnsi"/>
        <w:b/>
        <w:bCs/>
        <w:noProof/>
        <w:sz w:val="18"/>
        <w:szCs w:val="18"/>
      </w:rPr>
      <w:t>2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  <w:p w14:paraId="4427028B" w14:textId="77777777" w:rsidR="00A32C31" w:rsidRDefault="00A32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8FC3" w14:textId="24BCBDC4" w:rsidR="002248F2" w:rsidRDefault="00A32C31" w:rsidP="002248F2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FILENAME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9F0C8D">
      <w:rPr>
        <w:rFonts w:asciiTheme="majorHAnsi" w:hAnsiTheme="majorHAnsi"/>
        <w:sz w:val="18"/>
        <w:szCs w:val="18"/>
      </w:rPr>
      <w:t>180107 Meeting Minutes</w:t>
    </w:r>
    <w:r w:rsidR="002248F2">
      <w:rPr>
        <w:rFonts w:asciiTheme="majorHAnsi" w:hAnsiTheme="majorHAnsi"/>
        <w:sz w:val="18"/>
        <w:szCs w:val="18"/>
      </w:rPr>
      <w:t xml:space="preserve"> Unapproved</w:t>
    </w:r>
  </w:p>
  <w:p w14:paraId="4132AFA0" w14:textId="32FD8232" w:rsidR="00A32C31" w:rsidRDefault="00A32C31">
    <w:pPr>
      <w:pStyle w:val="Footer"/>
      <w:tabs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end"/>
    </w:r>
  </w:p>
  <w:p w14:paraId="50885235" w14:textId="77777777" w:rsidR="00A32C31" w:rsidRDefault="00A32C31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18C6A73A" w14:textId="238640EF" w:rsidR="00A32C31" w:rsidRDefault="00A32C31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526542" w:rsidRPr="00526542">
      <w:rPr>
        <w:rFonts w:asciiTheme="majorHAnsi" w:hAnsiTheme="majorHAnsi"/>
        <w:b/>
        <w:bCs/>
        <w:noProof/>
        <w:sz w:val="18"/>
        <w:szCs w:val="18"/>
      </w:rPr>
      <w:t>1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0E27" w14:textId="77777777" w:rsidR="00725E48" w:rsidRDefault="00725E48">
      <w:r>
        <w:separator/>
      </w:r>
    </w:p>
  </w:footnote>
  <w:footnote w:type="continuationSeparator" w:id="0">
    <w:p w14:paraId="71B0D4D3" w14:textId="77777777" w:rsidR="00725E48" w:rsidRDefault="007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7343"/>
    </w:tblGrid>
    <w:tr w:rsidR="00A32C31" w14:paraId="21A45815" w14:textId="77777777">
      <w:tc>
        <w:tcPr>
          <w:tcW w:w="1667" w:type="pct"/>
          <w:vAlign w:val="center"/>
        </w:tcPr>
        <w:p w14:paraId="41A68F8A" w14:textId="77777777" w:rsidR="00A32C31" w:rsidRDefault="00A32C31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774B624" wp14:editId="737C4696">
                <wp:extent cx="1909105" cy="714375"/>
                <wp:effectExtent l="19050" t="0" r="0" b="0"/>
                <wp:docPr id="7" name="Picture 7" descr="logo sk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k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14:paraId="2DDD6625" w14:textId="2CBD45DB" w:rsidR="00A32C31" w:rsidRDefault="0014583B" w:rsidP="00920B1E">
          <w:pPr>
            <w:pStyle w:val="Header"/>
            <w:jc w:val="left"/>
            <w:rPr>
              <w:rFonts w:asciiTheme="majorHAnsi" w:hAnsiTheme="majorHAnsi" w:cstheme="minorHAnsi"/>
              <w:sz w:val="52"/>
              <w:szCs w:val="52"/>
            </w:rPr>
          </w:pPr>
          <w:r>
            <w:rPr>
              <w:rFonts w:asciiTheme="majorHAnsi" w:hAnsiTheme="majorHAnsi" w:cstheme="minorHAnsi"/>
              <w:sz w:val="52"/>
              <w:szCs w:val="52"/>
            </w:rPr>
            <w:t>Executive Meeting Minutes</w:t>
          </w:r>
        </w:p>
      </w:tc>
    </w:tr>
    <w:tr w:rsidR="00A32C31" w14:paraId="35EF1218" w14:textId="77777777">
      <w:trPr>
        <w:trHeight w:val="315"/>
      </w:trPr>
      <w:tc>
        <w:tcPr>
          <w:tcW w:w="5000" w:type="pct"/>
          <w:gridSpan w:val="2"/>
          <w:vAlign w:val="center"/>
        </w:tcPr>
        <w:p w14:paraId="38D3F1C6" w14:textId="77777777" w:rsidR="00A32C31" w:rsidRDefault="00526542">
          <w:pPr>
            <w:pStyle w:val="Header"/>
            <w:jc w:val="left"/>
            <w:rPr>
              <w:rFonts w:asciiTheme="majorHAnsi" w:hAnsiTheme="majorHAnsi" w:cstheme="minorHAnsi"/>
              <w:sz w:val="16"/>
              <w:szCs w:val="16"/>
            </w:rPr>
          </w:pPr>
          <w:r>
            <w:rPr>
              <w:rFonts w:asciiTheme="majorHAnsi" w:hAnsiTheme="majorHAnsi" w:cstheme="minorHAnsi"/>
              <w:sz w:val="16"/>
              <w:szCs w:val="16"/>
            </w:rPr>
            <w:pict w14:anchorId="01ACDB96">
              <v:rect id="_x0000_i1026" style="width:0;height:1.5pt" o:hralign="center" o:hrstd="t" o:hr="t" fillcolor="#a0a0a0" stroked="f"/>
            </w:pict>
          </w:r>
        </w:p>
      </w:tc>
    </w:tr>
  </w:tbl>
  <w:p w14:paraId="2F960267" w14:textId="77777777" w:rsidR="00A32C31" w:rsidRDefault="00A32C31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928"/>
    <w:multiLevelType w:val="hybridMultilevel"/>
    <w:tmpl w:val="DB9ED7D2"/>
    <w:lvl w:ilvl="0" w:tplc="BFC6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95448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30"/>
    <w:multiLevelType w:val="hybridMultilevel"/>
    <w:tmpl w:val="F2A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EB2"/>
    <w:multiLevelType w:val="hybridMultilevel"/>
    <w:tmpl w:val="BE461D34"/>
    <w:lvl w:ilvl="0" w:tplc="EE30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470DF"/>
    <w:multiLevelType w:val="hybridMultilevel"/>
    <w:tmpl w:val="B6AC8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14E8E"/>
    <w:multiLevelType w:val="hybridMultilevel"/>
    <w:tmpl w:val="76FAE730"/>
    <w:lvl w:ilvl="0" w:tplc="7A0A4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A4F08"/>
    <w:multiLevelType w:val="hybridMultilevel"/>
    <w:tmpl w:val="C17AF2AA"/>
    <w:lvl w:ilvl="0" w:tplc="BD90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4229A"/>
    <w:multiLevelType w:val="hybridMultilevel"/>
    <w:tmpl w:val="3F2A7A86"/>
    <w:lvl w:ilvl="0" w:tplc="6D3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72EB6"/>
    <w:multiLevelType w:val="multilevel"/>
    <w:tmpl w:val="861ED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A33431"/>
    <w:multiLevelType w:val="hybridMultilevel"/>
    <w:tmpl w:val="10B8C810"/>
    <w:lvl w:ilvl="0" w:tplc="79A6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573A0"/>
    <w:multiLevelType w:val="hybridMultilevel"/>
    <w:tmpl w:val="24C28652"/>
    <w:lvl w:ilvl="0" w:tplc="2EE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A4130"/>
    <w:multiLevelType w:val="hybridMultilevel"/>
    <w:tmpl w:val="26ACF410"/>
    <w:lvl w:ilvl="0" w:tplc="55A29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CA499D"/>
    <w:multiLevelType w:val="hybridMultilevel"/>
    <w:tmpl w:val="3020A260"/>
    <w:lvl w:ilvl="0" w:tplc="C2D0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836B5"/>
    <w:multiLevelType w:val="hybridMultilevel"/>
    <w:tmpl w:val="EC5C124C"/>
    <w:lvl w:ilvl="0" w:tplc="2CE2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E687C"/>
    <w:multiLevelType w:val="hybridMultilevel"/>
    <w:tmpl w:val="5D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5881"/>
    <w:multiLevelType w:val="hybridMultilevel"/>
    <w:tmpl w:val="8278D4A4"/>
    <w:lvl w:ilvl="0" w:tplc="58C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A01"/>
    <w:multiLevelType w:val="hybridMultilevel"/>
    <w:tmpl w:val="78C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C7BD7"/>
    <w:multiLevelType w:val="hybridMultilevel"/>
    <w:tmpl w:val="AFBE86E4"/>
    <w:lvl w:ilvl="0" w:tplc="4A52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13023"/>
    <w:multiLevelType w:val="hybridMultilevel"/>
    <w:tmpl w:val="1F6AAF36"/>
    <w:lvl w:ilvl="0" w:tplc="7A3A7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2B6C4E"/>
    <w:multiLevelType w:val="hybridMultilevel"/>
    <w:tmpl w:val="E1FE8D16"/>
    <w:lvl w:ilvl="0" w:tplc="2A52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6400F7"/>
    <w:multiLevelType w:val="hybridMultilevel"/>
    <w:tmpl w:val="68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B166C"/>
    <w:multiLevelType w:val="hybridMultilevel"/>
    <w:tmpl w:val="26E23468"/>
    <w:lvl w:ilvl="0" w:tplc="D74E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85B3E"/>
    <w:multiLevelType w:val="hybridMultilevel"/>
    <w:tmpl w:val="643857F2"/>
    <w:lvl w:ilvl="0" w:tplc="9D66C9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FB733F"/>
    <w:multiLevelType w:val="hybridMultilevel"/>
    <w:tmpl w:val="D846A9AC"/>
    <w:lvl w:ilvl="0" w:tplc="05AAB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0704B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7554239"/>
    <w:multiLevelType w:val="hybridMultilevel"/>
    <w:tmpl w:val="C2E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B6A2C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A16DC8"/>
    <w:multiLevelType w:val="hybridMultilevel"/>
    <w:tmpl w:val="4C803162"/>
    <w:lvl w:ilvl="0" w:tplc="758CF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9C21B5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9646FD"/>
    <w:multiLevelType w:val="hybridMultilevel"/>
    <w:tmpl w:val="80966326"/>
    <w:lvl w:ilvl="0" w:tplc="C580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A75018"/>
    <w:multiLevelType w:val="hybridMultilevel"/>
    <w:tmpl w:val="02D4DFA2"/>
    <w:lvl w:ilvl="0" w:tplc="6BD6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2A631D"/>
    <w:multiLevelType w:val="hybridMultilevel"/>
    <w:tmpl w:val="3DAC5B9A"/>
    <w:lvl w:ilvl="0" w:tplc="07B066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804F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C92741"/>
    <w:multiLevelType w:val="multilevel"/>
    <w:tmpl w:val="342AA2AA"/>
    <w:lvl w:ilvl="0">
      <w:start w:val="1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C4E78E9"/>
    <w:multiLevelType w:val="hybridMultilevel"/>
    <w:tmpl w:val="5E961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090C1E"/>
    <w:multiLevelType w:val="hybridMultilevel"/>
    <w:tmpl w:val="2C14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17A9D"/>
    <w:multiLevelType w:val="hybridMultilevel"/>
    <w:tmpl w:val="36722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355E1"/>
    <w:multiLevelType w:val="hybridMultilevel"/>
    <w:tmpl w:val="520CF98A"/>
    <w:lvl w:ilvl="0" w:tplc="E1CA89A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BD4E6A"/>
    <w:multiLevelType w:val="hybridMultilevel"/>
    <w:tmpl w:val="62722E52"/>
    <w:lvl w:ilvl="0" w:tplc="AD24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004BC5"/>
    <w:multiLevelType w:val="hybridMultilevel"/>
    <w:tmpl w:val="10284A4C"/>
    <w:lvl w:ilvl="0" w:tplc="7BB8D0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9C1052"/>
    <w:multiLevelType w:val="hybridMultilevel"/>
    <w:tmpl w:val="935A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177F5"/>
    <w:multiLevelType w:val="hybridMultilevel"/>
    <w:tmpl w:val="F604A62E"/>
    <w:lvl w:ilvl="0" w:tplc="AC141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44E0A"/>
    <w:multiLevelType w:val="hybridMultilevel"/>
    <w:tmpl w:val="28E8AAC8"/>
    <w:lvl w:ilvl="0" w:tplc="BA4A3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FD15B2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44"/>
  </w:num>
  <w:num w:numId="3">
    <w:abstractNumId w:val="24"/>
  </w:num>
  <w:num w:numId="4">
    <w:abstractNumId w:val="26"/>
  </w:num>
  <w:num w:numId="5">
    <w:abstractNumId w:val="16"/>
  </w:num>
  <w:num w:numId="6">
    <w:abstractNumId w:val="14"/>
  </w:num>
  <w:num w:numId="7">
    <w:abstractNumId w:val="20"/>
  </w:num>
  <w:num w:numId="8">
    <w:abstractNumId w:val="43"/>
  </w:num>
  <w:num w:numId="9">
    <w:abstractNumId w:val="30"/>
  </w:num>
  <w:num w:numId="10">
    <w:abstractNumId w:val="29"/>
  </w:num>
  <w:num w:numId="11">
    <w:abstractNumId w:val="23"/>
  </w:num>
  <w:num w:numId="12">
    <w:abstractNumId w:val="3"/>
  </w:num>
  <w:num w:numId="13">
    <w:abstractNumId w:val="10"/>
  </w:num>
  <w:num w:numId="14">
    <w:abstractNumId w:val="6"/>
  </w:num>
  <w:num w:numId="15">
    <w:abstractNumId w:val="15"/>
  </w:num>
  <w:num w:numId="16">
    <w:abstractNumId w:val="8"/>
  </w:num>
  <w:num w:numId="17">
    <w:abstractNumId w:val="1"/>
  </w:num>
  <w:num w:numId="18">
    <w:abstractNumId w:val="39"/>
  </w:num>
  <w:num w:numId="19">
    <w:abstractNumId w:val="7"/>
  </w:num>
  <w:num w:numId="20">
    <w:abstractNumId w:val="25"/>
  </w:num>
  <w:num w:numId="21">
    <w:abstractNumId w:val="2"/>
  </w:num>
  <w:num w:numId="22">
    <w:abstractNumId w:val="34"/>
  </w:num>
  <w:num w:numId="23">
    <w:abstractNumId w:val="17"/>
  </w:num>
  <w:num w:numId="24">
    <w:abstractNumId w:val="27"/>
  </w:num>
  <w:num w:numId="25">
    <w:abstractNumId w:val="4"/>
  </w:num>
  <w:num w:numId="26">
    <w:abstractNumId w:val="35"/>
  </w:num>
  <w:num w:numId="27">
    <w:abstractNumId w:val="37"/>
  </w:num>
  <w:num w:numId="28">
    <w:abstractNumId w:val="40"/>
  </w:num>
  <w:num w:numId="29">
    <w:abstractNumId w:val="22"/>
  </w:num>
  <w:num w:numId="30">
    <w:abstractNumId w:val="18"/>
  </w:num>
  <w:num w:numId="31">
    <w:abstractNumId w:val="36"/>
  </w:num>
  <w:num w:numId="32">
    <w:abstractNumId w:val="13"/>
  </w:num>
  <w:num w:numId="33">
    <w:abstractNumId w:val="0"/>
  </w:num>
  <w:num w:numId="34">
    <w:abstractNumId w:val="31"/>
  </w:num>
  <w:num w:numId="35">
    <w:abstractNumId w:val="19"/>
  </w:num>
  <w:num w:numId="36">
    <w:abstractNumId w:val="11"/>
  </w:num>
  <w:num w:numId="37">
    <w:abstractNumId w:val="28"/>
  </w:num>
  <w:num w:numId="38">
    <w:abstractNumId w:val="41"/>
  </w:num>
  <w:num w:numId="39">
    <w:abstractNumId w:val="21"/>
  </w:num>
  <w:num w:numId="40">
    <w:abstractNumId w:val="9"/>
  </w:num>
  <w:num w:numId="41">
    <w:abstractNumId w:val="38"/>
  </w:num>
  <w:num w:numId="42">
    <w:abstractNumId w:val="42"/>
  </w:num>
  <w:num w:numId="43">
    <w:abstractNumId w:val="33"/>
  </w:num>
  <w:num w:numId="44">
    <w:abstractNumId w:val="12"/>
  </w:num>
  <w:num w:numId="4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mSEGsValidated" w:val="1"/>
    <w:docVar w:name="zzmp10TP" w:val="1514514"/>
    <w:docVar w:name="zzmpCompatibilityMode" w:val="14"/>
    <w:docVar w:name="zzmpLTFontsClean" w:val="True"/>
    <w:docVar w:name="zzmpnSession" w:val="0.7351801"/>
  </w:docVars>
  <w:rsids>
    <w:rsidRoot w:val="00E6716A"/>
    <w:rsid w:val="00001F76"/>
    <w:rsid w:val="000030CE"/>
    <w:rsid w:val="000056FE"/>
    <w:rsid w:val="000067C7"/>
    <w:rsid w:val="00012066"/>
    <w:rsid w:val="000207BB"/>
    <w:rsid w:val="00021D93"/>
    <w:rsid w:val="00022261"/>
    <w:rsid w:val="00022729"/>
    <w:rsid w:val="00022C96"/>
    <w:rsid w:val="00025932"/>
    <w:rsid w:val="00026C23"/>
    <w:rsid w:val="00026E55"/>
    <w:rsid w:val="00027CFA"/>
    <w:rsid w:val="00030ED8"/>
    <w:rsid w:val="0003697E"/>
    <w:rsid w:val="0004096E"/>
    <w:rsid w:val="000414B4"/>
    <w:rsid w:val="0004171E"/>
    <w:rsid w:val="000418A9"/>
    <w:rsid w:val="00043ED2"/>
    <w:rsid w:val="000462B0"/>
    <w:rsid w:val="000471B0"/>
    <w:rsid w:val="00047D08"/>
    <w:rsid w:val="000507BD"/>
    <w:rsid w:val="00054370"/>
    <w:rsid w:val="00056D1D"/>
    <w:rsid w:val="000607AC"/>
    <w:rsid w:val="00061680"/>
    <w:rsid w:val="00064517"/>
    <w:rsid w:val="00065337"/>
    <w:rsid w:val="00065EA1"/>
    <w:rsid w:val="00065EEB"/>
    <w:rsid w:val="000671F7"/>
    <w:rsid w:val="00070000"/>
    <w:rsid w:val="00071C29"/>
    <w:rsid w:val="00072229"/>
    <w:rsid w:val="00072D8F"/>
    <w:rsid w:val="0007717A"/>
    <w:rsid w:val="00080081"/>
    <w:rsid w:val="0008439C"/>
    <w:rsid w:val="00084A0A"/>
    <w:rsid w:val="000864BA"/>
    <w:rsid w:val="0008660B"/>
    <w:rsid w:val="00086F9E"/>
    <w:rsid w:val="000928FD"/>
    <w:rsid w:val="00092DCC"/>
    <w:rsid w:val="0009449E"/>
    <w:rsid w:val="0009596E"/>
    <w:rsid w:val="00096354"/>
    <w:rsid w:val="000A2905"/>
    <w:rsid w:val="000A34FF"/>
    <w:rsid w:val="000B0AD0"/>
    <w:rsid w:val="000B0BB7"/>
    <w:rsid w:val="000B2C2E"/>
    <w:rsid w:val="000B52E8"/>
    <w:rsid w:val="000B6570"/>
    <w:rsid w:val="000C5CD0"/>
    <w:rsid w:val="000D04F3"/>
    <w:rsid w:val="000D0E6B"/>
    <w:rsid w:val="000D25ED"/>
    <w:rsid w:val="000D7C9C"/>
    <w:rsid w:val="000D7FA8"/>
    <w:rsid w:val="000E2631"/>
    <w:rsid w:val="000E2ECB"/>
    <w:rsid w:val="000E3BE9"/>
    <w:rsid w:val="000E4DFC"/>
    <w:rsid w:val="000E57BD"/>
    <w:rsid w:val="000F0045"/>
    <w:rsid w:val="000F3553"/>
    <w:rsid w:val="000F5FC2"/>
    <w:rsid w:val="000F767F"/>
    <w:rsid w:val="0010143E"/>
    <w:rsid w:val="00110111"/>
    <w:rsid w:val="00113717"/>
    <w:rsid w:val="0011731A"/>
    <w:rsid w:val="001203A0"/>
    <w:rsid w:val="00123FFD"/>
    <w:rsid w:val="00133F25"/>
    <w:rsid w:val="00134171"/>
    <w:rsid w:val="00134C7A"/>
    <w:rsid w:val="00134CE9"/>
    <w:rsid w:val="00134DB0"/>
    <w:rsid w:val="001350E6"/>
    <w:rsid w:val="001375F6"/>
    <w:rsid w:val="001378C2"/>
    <w:rsid w:val="00137B3D"/>
    <w:rsid w:val="0014094F"/>
    <w:rsid w:val="001414FE"/>
    <w:rsid w:val="00142824"/>
    <w:rsid w:val="00143CC7"/>
    <w:rsid w:val="00144BC6"/>
    <w:rsid w:val="0014583B"/>
    <w:rsid w:val="00146C6E"/>
    <w:rsid w:val="00153E89"/>
    <w:rsid w:val="001566B2"/>
    <w:rsid w:val="00162355"/>
    <w:rsid w:val="00163515"/>
    <w:rsid w:val="00164B2C"/>
    <w:rsid w:val="00165866"/>
    <w:rsid w:val="00167589"/>
    <w:rsid w:val="00170607"/>
    <w:rsid w:val="00175C07"/>
    <w:rsid w:val="00176FE8"/>
    <w:rsid w:val="0018004A"/>
    <w:rsid w:val="001813F7"/>
    <w:rsid w:val="00182010"/>
    <w:rsid w:val="0018369F"/>
    <w:rsid w:val="00185BE1"/>
    <w:rsid w:val="00187E82"/>
    <w:rsid w:val="00196020"/>
    <w:rsid w:val="001A6D56"/>
    <w:rsid w:val="001A6DB8"/>
    <w:rsid w:val="001A75BA"/>
    <w:rsid w:val="001B274F"/>
    <w:rsid w:val="001B4085"/>
    <w:rsid w:val="001B4BAF"/>
    <w:rsid w:val="001B58CE"/>
    <w:rsid w:val="001B644F"/>
    <w:rsid w:val="001C4ADB"/>
    <w:rsid w:val="001C51DD"/>
    <w:rsid w:val="001C5BF2"/>
    <w:rsid w:val="001D1B32"/>
    <w:rsid w:val="001D21EE"/>
    <w:rsid w:val="001D25AA"/>
    <w:rsid w:val="001D34C9"/>
    <w:rsid w:val="001D38B5"/>
    <w:rsid w:val="001E0F3E"/>
    <w:rsid w:val="001E283C"/>
    <w:rsid w:val="001E2A67"/>
    <w:rsid w:val="001E4E44"/>
    <w:rsid w:val="001E7ACC"/>
    <w:rsid w:val="001F0009"/>
    <w:rsid w:val="001F0B62"/>
    <w:rsid w:val="001F0C73"/>
    <w:rsid w:val="00200307"/>
    <w:rsid w:val="00206557"/>
    <w:rsid w:val="00207732"/>
    <w:rsid w:val="00210D95"/>
    <w:rsid w:val="0021255E"/>
    <w:rsid w:val="00217029"/>
    <w:rsid w:val="0021715C"/>
    <w:rsid w:val="00220E07"/>
    <w:rsid w:val="002217F3"/>
    <w:rsid w:val="00222403"/>
    <w:rsid w:val="00222C75"/>
    <w:rsid w:val="00222F72"/>
    <w:rsid w:val="002230C5"/>
    <w:rsid w:val="00223BA2"/>
    <w:rsid w:val="00224717"/>
    <w:rsid w:val="002248F2"/>
    <w:rsid w:val="00224E9E"/>
    <w:rsid w:val="002257DB"/>
    <w:rsid w:val="00230669"/>
    <w:rsid w:val="0023254F"/>
    <w:rsid w:val="00233158"/>
    <w:rsid w:val="00240333"/>
    <w:rsid w:val="002410B0"/>
    <w:rsid w:val="0024247E"/>
    <w:rsid w:val="00243B51"/>
    <w:rsid w:val="00244BEB"/>
    <w:rsid w:val="00247012"/>
    <w:rsid w:val="002473E9"/>
    <w:rsid w:val="00247B21"/>
    <w:rsid w:val="002501D9"/>
    <w:rsid w:val="002504E7"/>
    <w:rsid w:val="00257272"/>
    <w:rsid w:val="00257362"/>
    <w:rsid w:val="00257F16"/>
    <w:rsid w:val="00264125"/>
    <w:rsid w:val="00275386"/>
    <w:rsid w:val="00275EFE"/>
    <w:rsid w:val="00276ACD"/>
    <w:rsid w:val="0028463B"/>
    <w:rsid w:val="00286FDE"/>
    <w:rsid w:val="00287EC5"/>
    <w:rsid w:val="00290235"/>
    <w:rsid w:val="00292989"/>
    <w:rsid w:val="00292CE4"/>
    <w:rsid w:val="002961B8"/>
    <w:rsid w:val="00297FB0"/>
    <w:rsid w:val="002A40A9"/>
    <w:rsid w:val="002A4887"/>
    <w:rsid w:val="002A4D06"/>
    <w:rsid w:val="002A5CB8"/>
    <w:rsid w:val="002A6D7D"/>
    <w:rsid w:val="002A72D9"/>
    <w:rsid w:val="002B09A2"/>
    <w:rsid w:val="002B2879"/>
    <w:rsid w:val="002C1969"/>
    <w:rsid w:val="002C2A9E"/>
    <w:rsid w:val="002C6B68"/>
    <w:rsid w:val="002D350F"/>
    <w:rsid w:val="002D5088"/>
    <w:rsid w:val="002D634D"/>
    <w:rsid w:val="002E08ED"/>
    <w:rsid w:val="002E393F"/>
    <w:rsid w:val="002E3FAD"/>
    <w:rsid w:val="002E78B1"/>
    <w:rsid w:val="002F0AD7"/>
    <w:rsid w:val="002F35A4"/>
    <w:rsid w:val="002F4EDA"/>
    <w:rsid w:val="00301D92"/>
    <w:rsid w:val="00316FDE"/>
    <w:rsid w:val="00323B27"/>
    <w:rsid w:val="0032468A"/>
    <w:rsid w:val="00332897"/>
    <w:rsid w:val="0033473C"/>
    <w:rsid w:val="00334ED2"/>
    <w:rsid w:val="003363CF"/>
    <w:rsid w:val="00337B94"/>
    <w:rsid w:val="00340933"/>
    <w:rsid w:val="003415D4"/>
    <w:rsid w:val="003456C3"/>
    <w:rsid w:val="003462C9"/>
    <w:rsid w:val="0034769F"/>
    <w:rsid w:val="00350733"/>
    <w:rsid w:val="00360042"/>
    <w:rsid w:val="00366AB2"/>
    <w:rsid w:val="00367E6A"/>
    <w:rsid w:val="00375E96"/>
    <w:rsid w:val="0038036A"/>
    <w:rsid w:val="0038048C"/>
    <w:rsid w:val="003838FB"/>
    <w:rsid w:val="00384D49"/>
    <w:rsid w:val="0038599C"/>
    <w:rsid w:val="003878AF"/>
    <w:rsid w:val="00395B9A"/>
    <w:rsid w:val="00396EBE"/>
    <w:rsid w:val="00397ACD"/>
    <w:rsid w:val="003A447D"/>
    <w:rsid w:val="003A46A3"/>
    <w:rsid w:val="003A6456"/>
    <w:rsid w:val="003B178E"/>
    <w:rsid w:val="003B3A0B"/>
    <w:rsid w:val="003B5AE7"/>
    <w:rsid w:val="003C0FA4"/>
    <w:rsid w:val="003D0ECC"/>
    <w:rsid w:val="003D1290"/>
    <w:rsid w:val="003D1A1D"/>
    <w:rsid w:val="003D37D4"/>
    <w:rsid w:val="003E2110"/>
    <w:rsid w:val="003E2649"/>
    <w:rsid w:val="003E3CEA"/>
    <w:rsid w:val="003E526F"/>
    <w:rsid w:val="003F2775"/>
    <w:rsid w:val="0040087D"/>
    <w:rsid w:val="004018C1"/>
    <w:rsid w:val="00402708"/>
    <w:rsid w:val="00402B83"/>
    <w:rsid w:val="00407069"/>
    <w:rsid w:val="004115D9"/>
    <w:rsid w:val="004127C0"/>
    <w:rsid w:val="0041346A"/>
    <w:rsid w:val="00413B12"/>
    <w:rsid w:val="00416234"/>
    <w:rsid w:val="00420C59"/>
    <w:rsid w:val="00420D5F"/>
    <w:rsid w:val="00421418"/>
    <w:rsid w:val="0042567B"/>
    <w:rsid w:val="0043066D"/>
    <w:rsid w:val="00430EF5"/>
    <w:rsid w:val="00437212"/>
    <w:rsid w:val="00437397"/>
    <w:rsid w:val="00440612"/>
    <w:rsid w:val="004502AB"/>
    <w:rsid w:val="00451E9C"/>
    <w:rsid w:val="00452A9A"/>
    <w:rsid w:val="004531ED"/>
    <w:rsid w:val="00454080"/>
    <w:rsid w:val="00456748"/>
    <w:rsid w:val="00456F64"/>
    <w:rsid w:val="00460C76"/>
    <w:rsid w:val="0046151C"/>
    <w:rsid w:val="00464034"/>
    <w:rsid w:val="00474C58"/>
    <w:rsid w:val="00474E85"/>
    <w:rsid w:val="0047687D"/>
    <w:rsid w:val="00477028"/>
    <w:rsid w:val="004814A2"/>
    <w:rsid w:val="00481D21"/>
    <w:rsid w:val="004835DA"/>
    <w:rsid w:val="00486203"/>
    <w:rsid w:val="00487560"/>
    <w:rsid w:val="004934D6"/>
    <w:rsid w:val="00496193"/>
    <w:rsid w:val="004971CB"/>
    <w:rsid w:val="00497982"/>
    <w:rsid w:val="004A071B"/>
    <w:rsid w:val="004A136E"/>
    <w:rsid w:val="004A35F0"/>
    <w:rsid w:val="004A4702"/>
    <w:rsid w:val="004A4F42"/>
    <w:rsid w:val="004A5251"/>
    <w:rsid w:val="004A626E"/>
    <w:rsid w:val="004B10E0"/>
    <w:rsid w:val="004B3956"/>
    <w:rsid w:val="004B4CEB"/>
    <w:rsid w:val="004B5754"/>
    <w:rsid w:val="004C18A1"/>
    <w:rsid w:val="004D1EF6"/>
    <w:rsid w:val="004D26D2"/>
    <w:rsid w:val="004D377A"/>
    <w:rsid w:val="004D434D"/>
    <w:rsid w:val="004E0184"/>
    <w:rsid w:val="004E085F"/>
    <w:rsid w:val="004E5882"/>
    <w:rsid w:val="004E5C50"/>
    <w:rsid w:val="004E64E3"/>
    <w:rsid w:val="004F1642"/>
    <w:rsid w:val="004F2481"/>
    <w:rsid w:val="004F33BC"/>
    <w:rsid w:val="004F4D96"/>
    <w:rsid w:val="004F6965"/>
    <w:rsid w:val="004F7850"/>
    <w:rsid w:val="005012BE"/>
    <w:rsid w:val="005015E2"/>
    <w:rsid w:val="005051D8"/>
    <w:rsid w:val="005112B9"/>
    <w:rsid w:val="00511B0A"/>
    <w:rsid w:val="00515405"/>
    <w:rsid w:val="0051550F"/>
    <w:rsid w:val="005218D4"/>
    <w:rsid w:val="00522667"/>
    <w:rsid w:val="00523B95"/>
    <w:rsid w:val="00523D91"/>
    <w:rsid w:val="00523F28"/>
    <w:rsid w:val="005242D6"/>
    <w:rsid w:val="005248CE"/>
    <w:rsid w:val="00526542"/>
    <w:rsid w:val="005270CC"/>
    <w:rsid w:val="00532826"/>
    <w:rsid w:val="00535CCE"/>
    <w:rsid w:val="005415DC"/>
    <w:rsid w:val="00543A04"/>
    <w:rsid w:val="00545618"/>
    <w:rsid w:val="005465F3"/>
    <w:rsid w:val="005471D4"/>
    <w:rsid w:val="00555A5F"/>
    <w:rsid w:val="00555B8C"/>
    <w:rsid w:val="00556042"/>
    <w:rsid w:val="0055711E"/>
    <w:rsid w:val="00560930"/>
    <w:rsid w:val="00562DC0"/>
    <w:rsid w:val="005631F6"/>
    <w:rsid w:val="00563962"/>
    <w:rsid w:val="00564225"/>
    <w:rsid w:val="00564353"/>
    <w:rsid w:val="00566615"/>
    <w:rsid w:val="00570648"/>
    <w:rsid w:val="00575FC4"/>
    <w:rsid w:val="00576474"/>
    <w:rsid w:val="005825D5"/>
    <w:rsid w:val="00583D14"/>
    <w:rsid w:val="00586381"/>
    <w:rsid w:val="005871BD"/>
    <w:rsid w:val="00590D93"/>
    <w:rsid w:val="005950BA"/>
    <w:rsid w:val="0059543A"/>
    <w:rsid w:val="00596974"/>
    <w:rsid w:val="00597740"/>
    <w:rsid w:val="005A09C0"/>
    <w:rsid w:val="005A207B"/>
    <w:rsid w:val="005A2823"/>
    <w:rsid w:val="005A5338"/>
    <w:rsid w:val="005A5685"/>
    <w:rsid w:val="005A6814"/>
    <w:rsid w:val="005B1B63"/>
    <w:rsid w:val="005C315E"/>
    <w:rsid w:val="005D001C"/>
    <w:rsid w:val="005D7B06"/>
    <w:rsid w:val="005E1773"/>
    <w:rsid w:val="005E1DBF"/>
    <w:rsid w:val="005E4E07"/>
    <w:rsid w:val="005E5EF4"/>
    <w:rsid w:val="005E6FF6"/>
    <w:rsid w:val="005F1D9F"/>
    <w:rsid w:val="005F249F"/>
    <w:rsid w:val="005F5644"/>
    <w:rsid w:val="005F6B94"/>
    <w:rsid w:val="006009E6"/>
    <w:rsid w:val="00602191"/>
    <w:rsid w:val="006077EA"/>
    <w:rsid w:val="006111CE"/>
    <w:rsid w:val="00616D9F"/>
    <w:rsid w:val="00621002"/>
    <w:rsid w:val="00626594"/>
    <w:rsid w:val="00631826"/>
    <w:rsid w:val="0063255F"/>
    <w:rsid w:val="00636779"/>
    <w:rsid w:val="00637C8B"/>
    <w:rsid w:val="006415B1"/>
    <w:rsid w:val="006420C5"/>
    <w:rsid w:val="00643952"/>
    <w:rsid w:val="006452F6"/>
    <w:rsid w:val="00646023"/>
    <w:rsid w:val="00646491"/>
    <w:rsid w:val="0065242A"/>
    <w:rsid w:val="0065339C"/>
    <w:rsid w:val="00653D4A"/>
    <w:rsid w:val="00661667"/>
    <w:rsid w:val="006634C3"/>
    <w:rsid w:val="006641F5"/>
    <w:rsid w:val="00664B3D"/>
    <w:rsid w:val="00667329"/>
    <w:rsid w:val="00671BB7"/>
    <w:rsid w:val="006722EB"/>
    <w:rsid w:val="00674221"/>
    <w:rsid w:val="00674892"/>
    <w:rsid w:val="006764B8"/>
    <w:rsid w:val="00680373"/>
    <w:rsid w:val="006900C9"/>
    <w:rsid w:val="00690475"/>
    <w:rsid w:val="00690DAD"/>
    <w:rsid w:val="00697644"/>
    <w:rsid w:val="00697E86"/>
    <w:rsid w:val="006A26CC"/>
    <w:rsid w:val="006A4FAF"/>
    <w:rsid w:val="006A5ACA"/>
    <w:rsid w:val="006B0090"/>
    <w:rsid w:val="006B2C84"/>
    <w:rsid w:val="006B3CF8"/>
    <w:rsid w:val="006B5952"/>
    <w:rsid w:val="006C1D94"/>
    <w:rsid w:val="006C3CEE"/>
    <w:rsid w:val="006C500D"/>
    <w:rsid w:val="006C5A4B"/>
    <w:rsid w:val="006C708D"/>
    <w:rsid w:val="006C746A"/>
    <w:rsid w:val="006C767D"/>
    <w:rsid w:val="006D1CFC"/>
    <w:rsid w:val="006D43F8"/>
    <w:rsid w:val="006D617F"/>
    <w:rsid w:val="006D71CF"/>
    <w:rsid w:val="006E5ECE"/>
    <w:rsid w:val="006F1F4F"/>
    <w:rsid w:val="006F2A52"/>
    <w:rsid w:val="00700B60"/>
    <w:rsid w:val="0070316B"/>
    <w:rsid w:val="00703CCF"/>
    <w:rsid w:val="00703FDF"/>
    <w:rsid w:val="0070448D"/>
    <w:rsid w:val="00705335"/>
    <w:rsid w:val="00705E32"/>
    <w:rsid w:val="007077D2"/>
    <w:rsid w:val="0070791E"/>
    <w:rsid w:val="00707A93"/>
    <w:rsid w:val="007116A1"/>
    <w:rsid w:val="00711AF0"/>
    <w:rsid w:val="00711F90"/>
    <w:rsid w:val="0071581D"/>
    <w:rsid w:val="00722260"/>
    <w:rsid w:val="007249C0"/>
    <w:rsid w:val="007255F5"/>
    <w:rsid w:val="00725E48"/>
    <w:rsid w:val="00726F60"/>
    <w:rsid w:val="007368A8"/>
    <w:rsid w:val="00737ACE"/>
    <w:rsid w:val="00740A63"/>
    <w:rsid w:val="00744813"/>
    <w:rsid w:val="00750CE9"/>
    <w:rsid w:val="00756957"/>
    <w:rsid w:val="00756BFE"/>
    <w:rsid w:val="0076020E"/>
    <w:rsid w:val="0076094D"/>
    <w:rsid w:val="007639B8"/>
    <w:rsid w:val="00767494"/>
    <w:rsid w:val="0077091B"/>
    <w:rsid w:val="00771AC3"/>
    <w:rsid w:val="00773860"/>
    <w:rsid w:val="0077745C"/>
    <w:rsid w:val="00786D0A"/>
    <w:rsid w:val="007871CD"/>
    <w:rsid w:val="007871F7"/>
    <w:rsid w:val="0079177F"/>
    <w:rsid w:val="007A507E"/>
    <w:rsid w:val="007A6DD4"/>
    <w:rsid w:val="007A79BA"/>
    <w:rsid w:val="007B4912"/>
    <w:rsid w:val="007B540E"/>
    <w:rsid w:val="007B56EE"/>
    <w:rsid w:val="007B5A7C"/>
    <w:rsid w:val="007B780E"/>
    <w:rsid w:val="007B7E28"/>
    <w:rsid w:val="007B7FB8"/>
    <w:rsid w:val="007C494E"/>
    <w:rsid w:val="007C79FB"/>
    <w:rsid w:val="007C7C60"/>
    <w:rsid w:val="007D3350"/>
    <w:rsid w:val="007D37D4"/>
    <w:rsid w:val="007D5254"/>
    <w:rsid w:val="007D7140"/>
    <w:rsid w:val="007D788A"/>
    <w:rsid w:val="007D7F96"/>
    <w:rsid w:val="007E0654"/>
    <w:rsid w:val="007E169F"/>
    <w:rsid w:val="007E39CB"/>
    <w:rsid w:val="007E3BCB"/>
    <w:rsid w:val="007E580F"/>
    <w:rsid w:val="007E6024"/>
    <w:rsid w:val="007E7239"/>
    <w:rsid w:val="007F2EBA"/>
    <w:rsid w:val="007F67CD"/>
    <w:rsid w:val="008060A8"/>
    <w:rsid w:val="008072FD"/>
    <w:rsid w:val="00812E89"/>
    <w:rsid w:val="008162B8"/>
    <w:rsid w:val="0081666B"/>
    <w:rsid w:val="00821BFF"/>
    <w:rsid w:val="0082202D"/>
    <w:rsid w:val="00822D70"/>
    <w:rsid w:val="0082664A"/>
    <w:rsid w:val="00827B86"/>
    <w:rsid w:val="00830702"/>
    <w:rsid w:val="00831E35"/>
    <w:rsid w:val="00833A48"/>
    <w:rsid w:val="00835714"/>
    <w:rsid w:val="0083660D"/>
    <w:rsid w:val="00836CFC"/>
    <w:rsid w:val="00844DF4"/>
    <w:rsid w:val="00846506"/>
    <w:rsid w:val="008540FA"/>
    <w:rsid w:val="00854FCF"/>
    <w:rsid w:val="00855DAF"/>
    <w:rsid w:val="00856448"/>
    <w:rsid w:val="00856671"/>
    <w:rsid w:val="008736AE"/>
    <w:rsid w:val="00876EBD"/>
    <w:rsid w:val="00880586"/>
    <w:rsid w:val="0088324F"/>
    <w:rsid w:val="008854EF"/>
    <w:rsid w:val="0088666C"/>
    <w:rsid w:val="008976B1"/>
    <w:rsid w:val="008A3333"/>
    <w:rsid w:val="008A35BA"/>
    <w:rsid w:val="008A4638"/>
    <w:rsid w:val="008A6541"/>
    <w:rsid w:val="008A77A2"/>
    <w:rsid w:val="008A7920"/>
    <w:rsid w:val="008A7A23"/>
    <w:rsid w:val="008B00D0"/>
    <w:rsid w:val="008B556E"/>
    <w:rsid w:val="008B59A3"/>
    <w:rsid w:val="008B7734"/>
    <w:rsid w:val="008B7D6D"/>
    <w:rsid w:val="008C19BC"/>
    <w:rsid w:val="008C3D28"/>
    <w:rsid w:val="008C5713"/>
    <w:rsid w:val="008C59CF"/>
    <w:rsid w:val="008C6801"/>
    <w:rsid w:val="008C71DB"/>
    <w:rsid w:val="008C7561"/>
    <w:rsid w:val="008D0B62"/>
    <w:rsid w:val="008D34E7"/>
    <w:rsid w:val="008D3D9D"/>
    <w:rsid w:val="008E4A87"/>
    <w:rsid w:val="008E6688"/>
    <w:rsid w:val="008F044D"/>
    <w:rsid w:val="008F1807"/>
    <w:rsid w:val="008F1AB1"/>
    <w:rsid w:val="008F7DC3"/>
    <w:rsid w:val="00901564"/>
    <w:rsid w:val="00903A31"/>
    <w:rsid w:val="00905AF6"/>
    <w:rsid w:val="00911C45"/>
    <w:rsid w:val="00912558"/>
    <w:rsid w:val="009126E5"/>
    <w:rsid w:val="00912D8B"/>
    <w:rsid w:val="00917DF2"/>
    <w:rsid w:val="00920B1E"/>
    <w:rsid w:val="009245E1"/>
    <w:rsid w:val="009248F6"/>
    <w:rsid w:val="009251A1"/>
    <w:rsid w:val="009251CF"/>
    <w:rsid w:val="00930070"/>
    <w:rsid w:val="00932A61"/>
    <w:rsid w:val="00933699"/>
    <w:rsid w:val="00934E54"/>
    <w:rsid w:val="0094095F"/>
    <w:rsid w:val="00943228"/>
    <w:rsid w:val="00946E18"/>
    <w:rsid w:val="00947565"/>
    <w:rsid w:val="0095061E"/>
    <w:rsid w:val="0095207C"/>
    <w:rsid w:val="00952322"/>
    <w:rsid w:val="00955296"/>
    <w:rsid w:val="00960DC3"/>
    <w:rsid w:val="00961E09"/>
    <w:rsid w:val="00961F08"/>
    <w:rsid w:val="00962D60"/>
    <w:rsid w:val="00964FFC"/>
    <w:rsid w:val="009701FB"/>
    <w:rsid w:val="00970D23"/>
    <w:rsid w:val="00980EBA"/>
    <w:rsid w:val="009829C9"/>
    <w:rsid w:val="00982B6E"/>
    <w:rsid w:val="00984132"/>
    <w:rsid w:val="00991BD6"/>
    <w:rsid w:val="009925F2"/>
    <w:rsid w:val="0099438C"/>
    <w:rsid w:val="00995690"/>
    <w:rsid w:val="00996873"/>
    <w:rsid w:val="009A0CF0"/>
    <w:rsid w:val="009A11A1"/>
    <w:rsid w:val="009A166A"/>
    <w:rsid w:val="009A46AB"/>
    <w:rsid w:val="009A5AB6"/>
    <w:rsid w:val="009A7B49"/>
    <w:rsid w:val="009B0516"/>
    <w:rsid w:val="009B209B"/>
    <w:rsid w:val="009B4FB3"/>
    <w:rsid w:val="009C3CB4"/>
    <w:rsid w:val="009C6A91"/>
    <w:rsid w:val="009D09E6"/>
    <w:rsid w:val="009D170B"/>
    <w:rsid w:val="009D609B"/>
    <w:rsid w:val="009D655B"/>
    <w:rsid w:val="009E441D"/>
    <w:rsid w:val="009E4D8A"/>
    <w:rsid w:val="009E609A"/>
    <w:rsid w:val="009F0A7F"/>
    <w:rsid w:val="009F0C8D"/>
    <w:rsid w:val="009F21E9"/>
    <w:rsid w:val="009F3855"/>
    <w:rsid w:val="009F3F59"/>
    <w:rsid w:val="009F4944"/>
    <w:rsid w:val="009F5640"/>
    <w:rsid w:val="009F7836"/>
    <w:rsid w:val="00A01096"/>
    <w:rsid w:val="00A02B29"/>
    <w:rsid w:val="00A02CDA"/>
    <w:rsid w:val="00A03DC3"/>
    <w:rsid w:val="00A0496D"/>
    <w:rsid w:val="00A04A15"/>
    <w:rsid w:val="00A057BE"/>
    <w:rsid w:val="00A13533"/>
    <w:rsid w:val="00A15A6F"/>
    <w:rsid w:val="00A2708E"/>
    <w:rsid w:val="00A30B7D"/>
    <w:rsid w:val="00A32C31"/>
    <w:rsid w:val="00A331D8"/>
    <w:rsid w:val="00A33660"/>
    <w:rsid w:val="00A359B6"/>
    <w:rsid w:val="00A3746A"/>
    <w:rsid w:val="00A4096A"/>
    <w:rsid w:val="00A45F1B"/>
    <w:rsid w:val="00A46044"/>
    <w:rsid w:val="00A467D0"/>
    <w:rsid w:val="00A472A5"/>
    <w:rsid w:val="00A51080"/>
    <w:rsid w:val="00A57291"/>
    <w:rsid w:val="00A63937"/>
    <w:rsid w:val="00A645ED"/>
    <w:rsid w:val="00A64C51"/>
    <w:rsid w:val="00A67EB0"/>
    <w:rsid w:val="00A700FC"/>
    <w:rsid w:val="00A70319"/>
    <w:rsid w:val="00A70950"/>
    <w:rsid w:val="00A70AF4"/>
    <w:rsid w:val="00A7178E"/>
    <w:rsid w:val="00A719D9"/>
    <w:rsid w:val="00A72CE9"/>
    <w:rsid w:val="00A7428B"/>
    <w:rsid w:val="00A746B4"/>
    <w:rsid w:val="00A74B19"/>
    <w:rsid w:val="00A80B7D"/>
    <w:rsid w:val="00A831EB"/>
    <w:rsid w:val="00A83600"/>
    <w:rsid w:val="00A86DEC"/>
    <w:rsid w:val="00A908C3"/>
    <w:rsid w:val="00A915F8"/>
    <w:rsid w:val="00A919F4"/>
    <w:rsid w:val="00A91FBB"/>
    <w:rsid w:val="00A931C0"/>
    <w:rsid w:val="00A958ED"/>
    <w:rsid w:val="00A97418"/>
    <w:rsid w:val="00A97B9B"/>
    <w:rsid w:val="00AA2B8F"/>
    <w:rsid w:val="00AA31D9"/>
    <w:rsid w:val="00AA4300"/>
    <w:rsid w:val="00AA7FD8"/>
    <w:rsid w:val="00AB1076"/>
    <w:rsid w:val="00AB17BF"/>
    <w:rsid w:val="00AB27C5"/>
    <w:rsid w:val="00AB2997"/>
    <w:rsid w:val="00AB3FA9"/>
    <w:rsid w:val="00AB7AB9"/>
    <w:rsid w:val="00AC1F7D"/>
    <w:rsid w:val="00AC215F"/>
    <w:rsid w:val="00AD179F"/>
    <w:rsid w:val="00AD3C37"/>
    <w:rsid w:val="00AD4727"/>
    <w:rsid w:val="00AD480F"/>
    <w:rsid w:val="00AD4BA9"/>
    <w:rsid w:val="00AD6293"/>
    <w:rsid w:val="00AE42F6"/>
    <w:rsid w:val="00AF143D"/>
    <w:rsid w:val="00AF1CBF"/>
    <w:rsid w:val="00AF5378"/>
    <w:rsid w:val="00AF5CFB"/>
    <w:rsid w:val="00AF6C98"/>
    <w:rsid w:val="00B0141A"/>
    <w:rsid w:val="00B01977"/>
    <w:rsid w:val="00B03C4C"/>
    <w:rsid w:val="00B053BB"/>
    <w:rsid w:val="00B0794D"/>
    <w:rsid w:val="00B134ED"/>
    <w:rsid w:val="00B13A67"/>
    <w:rsid w:val="00B17F64"/>
    <w:rsid w:val="00B2273D"/>
    <w:rsid w:val="00B23F93"/>
    <w:rsid w:val="00B2495C"/>
    <w:rsid w:val="00B25B91"/>
    <w:rsid w:val="00B301D0"/>
    <w:rsid w:val="00B30A74"/>
    <w:rsid w:val="00B40077"/>
    <w:rsid w:val="00B42F68"/>
    <w:rsid w:val="00B4522F"/>
    <w:rsid w:val="00B45D24"/>
    <w:rsid w:val="00B4767E"/>
    <w:rsid w:val="00B50968"/>
    <w:rsid w:val="00B51AAB"/>
    <w:rsid w:val="00B51BBD"/>
    <w:rsid w:val="00B5392A"/>
    <w:rsid w:val="00B55991"/>
    <w:rsid w:val="00B55F10"/>
    <w:rsid w:val="00B5606A"/>
    <w:rsid w:val="00B566CA"/>
    <w:rsid w:val="00B611AF"/>
    <w:rsid w:val="00B629EB"/>
    <w:rsid w:val="00B63E1D"/>
    <w:rsid w:val="00B6580B"/>
    <w:rsid w:val="00B74BD2"/>
    <w:rsid w:val="00B77674"/>
    <w:rsid w:val="00B81B61"/>
    <w:rsid w:val="00B93878"/>
    <w:rsid w:val="00B9704A"/>
    <w:rsid w:val="00B97F09"/>
    <w:rsid w:val="00BA11B6"/>
    <w:rsid w:val="00BA16B5"/>
    <w:rsid w:val="00BA18D0"/>
    <w:rsid w:val="00BA758D"/>
    <w:rsid w:val="00BB75F9"/>
    <w:rsid w:val="00BC55F7"/>
    <w:rsid w:val="00BC6388"/>
    <w:rsid w:val="00BC7B1C"/>
    <w:rsid w:val="00BD138A"/>
    <w:rsid w:val="00BD1CA7"/>
    <w:rsid w:val="00BD20DC"/>
    <w:rsid w:val="00BD5D1A"/>
    <w:rsid w:val="00BD713C"/>
    <w:rsid w:val="00BE13E2"/>
    <w:rsid w:val="00BE239A"/>
    <w:rsid w:val="00BE73A1"/>
    <w:rsid w:val="00BF2EDB"/>
    <w:rsid w:val="00BF341C"/>
    <w:rsid w:val="00BF5B85"/>
    <w:rsid w:val="00BF75AB"/>
    <w:rsid w:val="00C00724"/>
    <w:rsid w:val="00C02263"/>
    <w:rsid w:val="00C03317"/>
    <w:rsid w:val="00C05254"/>
    <w:rsid w:val="00C0734B"/>
    <w:rsid w:val="00C0781D"/>
    <w:rsid w:val="00C12B08"/>
    <w:rsid w:val="00C2188C"/>
    <w:rsid w:val="00C25C8D"/>
    <w:rsid w:val="00C276D1"/>
    <w:rsid w:val="00C32B3B"/>
    <w:rsid w:val="00C3444C"/>
    <w:rsid w:val="00C348BC"/>
    <w:rsid w:val="00C366C0"/>
    <w:rsid w:val="00C372EE"/>
    <w:rsid w:val="00C37F7D"/>
    <w:rsid w:val="00C40853"/>
    <w:rsid w:val="00C41A37"/>
    <w:rsid w:val="00C4216A"/>
    <w:rsid w:val="00C43214"/>
    <w:rsid w:val="00C43CDE"/>
    <w:rsid w:val="00C44357"/>
    <w:rsid w:val="00C44AB8"/>
    <w:rsid w:val="00C44B9A"/>
    <w:rsid w:val="00C468BF"/>
    <w:rsid w:val="00C50131"/>
    <w:rsid w:val="00C52AC4"/>
    <w:rsid w:val="00C603B4"/>
    <w:rsid w:val="00C648C6"/>
    <w:rsid w:val="00C6562F"/>
    <w:rsid w:val="00C6596D"/>
    <w:rsid w:val="00C66F3B"/>
    <w:rsid w:val="00C701CA"/>
    <w:rsid w:val="00C70C55"/>
    <w:rsid w:val="00C732B0"/>
    <w:rsid w:val="00C74FF9"/>
    <w:rsid w:val="00C75AD1"/>
    <w:rsid w:val="00C85A45"/>
    <w:rsid w:val="00C90B15"/>
    <w:rsid w:val="00C9416A"/>
    <w:rsid w:val="00C94C5B"/>
    <w:rsid w:val="00C9500C"/>
    <w:rsid w:val="00C97DE8"/>
    <w:rsid w:val="00CA2505"/>
    <w:rsid w:val="00CA40F0"/>
    <w:rsid w:val="00CA505E"/>
    <w:rsid w:val="00CA7C40"/>
    <w:rsid w:val="00CB04BB"/>
    <w:rsid w:val="00CB2227"/>
    <w:rsid w:val="00CB50BA"/>
    <w:rsid w:val="00CC452D"/>
    <w:rsid w:val="00CC71B5"/>
    <w:rsid w:val="00CD1A63"/>
    <w:rsid w:val="00CD1EAC"/>
    <w:rsid w:val="00CD26C2"/>
    <w:rsid w:val="00CD4D32"/>
    <w:rsid w:val="00CD56CF"/>
    <w:rsid w:val="00CE615A"/>
    <w:rsid w:val="00CE687C"/>
    <w:rsid w:val="00CF2B35"/>
    <w:rsid w:val="00CF2FD8"/>
    <w:rsid w:val="00CF517B"/>
    <w:rsid w:val="00CF65C5"/>
    <w:rsid w:val="00CF7378"/>
    <w:rsid w:val="00D01072"/>
    <w:rsid w:val="00D015F2"/>
    <w:rsid w:val="00D0182D"/>
    <w:rsid w:val="00D153C6"/>
    <w:rsid w:val="00D15654"/>
    <w:rsid w:val="00D17067"/>
    <w:rsid w:val="00D21B7D"/>
    <w:rsid w:val="00D226EE"/>
    <w:rsid w:val="00D227DF"/>
    <w:rsid w:val="00D26909"/>
    <w:rsid w:val="00D3259B"/>
    <w:rsid w:val="00D34422"/>
    <w:rsid w:val="00D37333"/>
    <w:rsid w:val="00D413AD"/>
    <w:rsid w:val="00D41F5E"/>
    <w:rsid w:val="00D468C6"/>
    <w:rsid w:val="00D47865"/>
    <w:rsid w:val="00D53FC5"/>
    <w:rsid w:val="00D549B7"/>
    <w:rsid w:val="00D576E9"/>
    <w:rsid w:val="00D60A0E"/>
    <w:rsid w:val="00D633C7"/>
    <w:rsid w:val="00D65C18"/>
    <w:rsid w:val="00D72B75"/>
    <w:rsid w:val="00D73A25"/>
    <w:rsid w:val="00D7440A"/>
    <w:rsid w:val="00D7647D"/>
    <w:rsid w:val="00D770BC"/>
    <w:rsid w:val="00D80A8D"/>
    <w:rsid w:val="00D83289"/>
    <w:rsid w:val="00D83867"/>
    <w:rsid w:val="00D86CD0"/>
    <w:rsid w:val="00D9047B"/>
    <w:rsid w:val="00D91EDE"/>
    <w:rsid w:val="00D97916"/>
    <w:rsid w:val="00DA1412"/>
    <w:rsid w:val="00DA34E9"/>
    <w:rsid w:val="00DA68F6"/>
    <w:rsid w:val="00DA6A64"/>
    <w:rsid w:val="00DB36DF"/>
    <w:rsid w:val="00DB4ABF"/>
    <w:rsid w:val="00DB52B0"/>
    <w:rsid w:val="00DB6374"/>
    <w:rsid w:val="00DB7D85"/>
    <w:rsid w:val="00DC4CCE"/>
    <w:rsid w:val="00DC7962"/>
    <w:rsid w:val="00DD0A8C"/>
    <w:rsid w:val="00DD2088"/>
    <w:rsid w:val="00DD31EB"/>
    <w:rsid w:val="00DE0AB6"/>
    <w:rsid w:val="00DE0F92"/>
    <w:rsid w:val="00DE4C04"/>
    <w:rsid w:val="00DE7F13"/>
    <w:rsid w:val="00DF1723"/>
    <w:rsid w:val="00DF235A"/>
    <w:rsid w:val="00DF537B"/>
    <w:rsid w:val="00DF646C"/>
    <w:rsid w:val="00DF6DCD"/>
    <w:rsid w:val="00E001D0"/>
    <w:rsid w:val="00E01B81"/>
    <w:rsid w:val="00E04518"/>
    <w:rsid w:val="00E1150D"/>
    <w:rsid w:val="00E11821"/>
    <w:rsid w:val="00E1632E"/>
    <w:rsid w:val="00E16366"/>
    <w:rsid w:val="00E20063"/>
    <w:rsid w:val="00E21777"/>
    <w:rsid w:val="00E22827"/>
    <w:rsid w:val="00E24348"/>
    <w:rsid w:val="00E25A0D"/>
    <w:rsid w:val="00E277B0"/>
    <w:rsid w:val="00E27E01"/>
    <w:rsid w:val="00E30A7D"/>
    <w:rsid w:val="00E31380"/>
    <w:rsid w:val="00E3303B"/>
    <w:rsid w:val="00E335E5"/>
    <w:rsid w:val="00E37AB4"/>
    <w:rsid w:val="00E42DD4"/>
    <w:rsid w:val="00E440F0"/>
    <w:rsid w:val="00E4647B"/>
    <w:rsid w:val="00E46C20"/>
    <w:rsid w:val="00E530D3"/>
    <w:rsid w:val="00E54452"/>
    <w:rsid w:val="00E57897"/>
    <w:rsid w:val="00E6235F"/>
    <w:rsid w:val="00E632AA"/>
    <w:rsid w:val="00E66BE4"/>
    <w:rsid w:val="00E66D1F"/>
    <w:rsid w:val="00E6716A"/>
    <w:rsid w:val="00E67B28"/>
    <w:rsid w:val="00E72778"/>
    <w:rsid w:val="00E81E06"/>
    <w:rsid w:val="00E81F38"/>
    <w:rsid w:val="00E86081"/>
    <w:rsid w:val="00E8667C"/>
    <w:rsid w:val="00E87114"/>
    <w:rsid w:val="00E90D3F"/>
    <w:rsid w:val="00E90FDA"/>
    <w:rsid w:val="00E92F90"/>
    <w:rsid w:val="00EA02B7"/>
    <w:rsid w:val="00EA0459"/>
    <w:rsid w:val="00EA0BF2"/>
    <w:rsid w:val="00EA1EE7"/>
    <w:rsid w:val="00EA4CF2"/>
    <w:rsid w:val="00EA4E7E"/>
    <w:rsid w:val="00EA708A"/>
    <w:rsid w:val="00EB5597"/>
    <w:rsid w:val="00EC234D"/>
    <w:rsid w:val="00EC4C3E"/>
    <w:rsid w:val="00ED230F"/>
    <w:rsid w:val="00EE2BAB"/>
    <w:rsid w:val="00EE7F6D"/>
    <w:rsid w:val="00EF074B"/>
    <w:rsid w:val="00EF1A19"/>
    <w:rsid w:val="00EF5A93"/>
    <w:rsid w:val="00EF710F"/>
    <w:rsid w:val="00F02189"/>
    <w:rsid w:val="00F03B24"/>
    <w:rsid w:val="00F053A5"/>
    <w:rsid w:val="00F0656D"/>
    <w:rsid w:val="00F077A0"/>
    <w:rsid w:val="00F17D91"/>
    <w:rsid w:val="00F2211D"/>
    <w:rsid w:val="00F32F9F"/>
    <w:rsid w:val="00F35747"/>
    <w:rsid w:val="00F36B0F"/>
    <w:rsid w:val="00F40E94"/>
    <w:rsid w:val="00F42108"/>
    <w:rsid w:val="00F43411"/>
    <w:rsid w:val="00F45145"/>
    <w:rsid w:val="00F561A0"/>
    <w:rsid w:val="00F57054"/>
    <w:rsid w:val="00F57468"/>
    <w:rsid w:val="00F60210"/>
    <w:rsid w:val="00F62056"/>
    <w:rsid w:val="00F638EA"/>
    <w:rsid w:val="00F64891"/>
    <w:rsid w:val="00F65FE0"/>
    <w:rsid w:val="00F66CC9"/>
    <w:rsid w:val="00F67563"/>
    <w:rsid w:val="00F71619"/>
    <w:rsid w:val="00F72CE6"/>
    <w:rsid w:val="00F7498D"/>
    <w:rsid w:val="00F82F27"/>
    <w:rsid w:val="00F85FE3"/>
    <w:rsid w:val="00F92C4C"/>
    <w:rsid w:val="00F94085"/>
    <w:rsid w:val="00FA124E"/>
    <w:rsid w:val="00FA2647"/>
    <w:rsid w:val="00FA68D1"/>
    <w:rsid w:val="00FA74E8"/>
    <w:rsid w:val="00FB0101"/>
    <w:rsid w:val="00FB0C5B"/>
    <w:rsid w:val="00FB2939"/>
    <w:rsid w:val="00FB3AD3"/>
    <w:rsid w:val="00FB765B"/>
    <w:rsid w:val="00FB7892"/>
    <w:rsid w:val="00FC2A94"/>
    <w:rsid w:val="00FC3B2A"/>
    <w:rsid w:val="00FC4EB8"/>
    <w:rsid w:val="00FC523E"/>
    <w:rsid w:val="00FC5462"/>
    <w:rsid w:val="00FC7599"/>
    <w:rsid w:val="00FD184A"/>
    <w:rsid w:val="00FD19AE"/>
    <w:rsid w:val="00FD37B8"/>
    <w:rsid w:val="00FD6348"/>
    <w:rsid w:val="00FE0B2B"/>
    <w:rsid w:val="00FF1C9E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030E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82C69FF17914FA72DE8C298D4735A" ma:contentTypeVersion="" ma:contentTypeDescription="Create a new document." ma:contentTypeScope="" ma:versionID="d7733ed096c18da1fd87e76e1343c214">
  <xsd:schema xmlns:xsd="http://www.w3.org/2001/XMLSchema" xmlns:xs="http://www.w3.org/2001/XMLSchema" xmlns:p="http://schemas.microsoft.com/office/2006/metadata/properties" xmlns:ns2="13587589-bfa9-4c28-9700-61ce1aa2e2b6" xmlns:ns3="72a65578-8bd3-4a4b-b02b-9d9b384f39cd" targetNamespace="http://schemas.microsoft.com/office/2006/metadata/properties" ma:root="true" ma:fieldsID="1a81c11cb2dd05879911a3c6b6224758" ns2:_="" ns3:_="">
    <xsd:import namespace="13587589-bfa9-4c28-9700-61ce1aa2e2b6"/>
    <xsd:import namespace="72a65578-8bd3-4a4b-b02b-9d9b384f39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87589-bfa9-4c28-9700-61ce1aa2e2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5578-8bd3-4a4b-b02b-9d9b384f3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6385-9A34-4A13-8EEB-E93C8C70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87589-bfa9-4c28-9700-61ce1aa2e2b6"/>
    <ds:schemaRef ds:uri="72a65578-8bd3-4a4b-b02b-9d9b384f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F8559-DC23-4A3F-B76D-589E831FB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6EE0A-6321-41AF-9EFE-7896AAA7232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72a65578-8bd3-4a4b-b02b-9d9b384f39cd"/>
    <ds:schemaRef ds:uri="http://schemas.microsoft.com/office/infopath/2007/PartnerControls"/>
    <ds:schemaRef ds:uri="http://schemas.openxmlformats.org/package/2006/metadata/core-properties"/>
    <ds:schemaRef ds:uri="13587589-bfa9-4c28-9700-61ce1aa2e2b6"/>
  </ds:schemaRefs>
</ds:datastoreItem>
</file>

<file path=customXml/itemProps4.xml><?xml version="1.0" encoding="utf-8"?>
<ds:datastoreItem xmlns:ds="http://schemas.openxmlformats.org/officeDocument/2006/customXml" ds:itemID="{8ACF7927-889A-455B-AAA5-E28AA28B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0</TotalTime>
  <Pages>5</Pages>
  <Words>1396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WestJet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Bartley</dc:creator>
  <cp:lastModifiedBy>Andrea Bianchini</cp:lastModifiedBy>
  <cp:revision>2</cp:revision>
  <cp:lastPrinted>2017-10-15T01:08:00Z</cp:lastPrinted>
  <dcterms:created xsi:type="dcterms:W3CDTF">2018-05-16T23:19:00Z</dcterms:created>
  <dcterms:modified xsi:type="dcterms:W3CDTF">2018-05-16T23:19:00Z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0x01010073682C69FF17914FA72DE8C298D4735A</vt:lpwstr>
  </property>
</Properties>
</file>